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F98FD" w14:textId="77777777" w:rsidR="005D044A" w:rsidRPr="00F55035" w:rsidRDefault="005D044A">
      <w:pPr>
        <w:rPr>
          <w:rFonts w:asciiTheme="minorHAnsi" w:hAnsiTheme="minorHAnsi" w:cstheme="minorHAnsi"/>
        </w:rPr>
      </w:pPr>
      <w:r w:rsidRPr="00F55035">
        <w:rPr>
          <w:rFonts w:asciiTheme="minorHAnsi" w:hAnsiTheme="minorHAnsi" w:cstheme="minorHAnsi"/>
          <w:b/>
          <w:sz w:val="28"/>
          <w:szCs w:val="28"/>
          <w:lang w:eastAsia="de-DE" w:bidi="ar-SA"/>
        </w:rPr>
        <w:drawing>
          <wp:anchor distT="0" distB="0" distL="114300" distR="114300" simplePos="0" relativeHeight="251659264" behindDoc="0" locked="0" layoutInCell="1" allowOverlap="1" wp14:anchorId="7384938D" wp14:editId="401D8581">
            <wp:simplePos x="0" y="0"/>
            <wp:positionH relativeFrom="column">
              <wp:posOffset>4920109</wp:posOffset>
            </wp:positionH>
            <wp:positionV relativeFrom="paragraph">
              <wp:posOffset>-455930</wp:posOffset>
            </wp:positionV>
            <wp:extent cx="1440763" cy="341799"/>
            <wp:effectExtent l="0" t="0" r="7620" b="1270"/>
            <wp:wrapNone/>
            <wp:docPr id="1" name="Grafik 1" descr="V:\Pilotprojekte JGU\Studienprogramm Q+\Werbung\Ellery Studio\Logo, Poster - Finale Daten\Q+Logo_Studienprogra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Pilotprojekte JGU\Studienprogramm Q+\Werbung\Ellery Studio\Logo, Poster - Finale Daten\Q+Logo_Studienprogram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763" cy="341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7E4652" w14:textId="5F796BA3" w:rsidR="005D044A" w:rsidRDefault="004B1017" w:rsidP="005D044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Q+Veranstaltung</w:t>
      </w:r>
      <w:r w:rsidR="00C06DD0">
        <w:rPr>
          <w:rFonts w:asciiTheme="minorHAnsi" w:hAnsiTheme="minorHAnsi" w:cstheme="minorHAnsi"/>
          <w:b/>
          <w:sz w:val="28"/>
          <w:szCs w:val="28"/>
        </w:rPr>
        <w:t>svorschlag</w:t>
      </w:r>
    </w:p>
    <w:p w14:paraId="3889C407" w14:textId="183207B1" w:rsidR="004B1017" w:rsidRDefault="004B1017" w:rsidP="005D044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25"/>
        <w:gridCol w:w="6337"/>
      </w:tblGrid>
      <w:tr w:rsidR="004B1017" w14:paraId="4375A0D7" w14:textId="77777777" w:rsidTr="00366723">
        <w:tc>
          <w:tcPr>
            <w:tcW w:w="2547" w:type="dxa"/>
          </w:tcPr>
          <w:p w14:paraId="3549F7FE" w14:textId="04611769" w:rsidR="004B1017" w:rsidRPr="00BE744A" w:rsidRDefault="004B10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E74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Titel der Veranstaltung</w:t>
            </w:r>
          </w:p>
        </w:tc>
        <w:tc>
          <w:tcPr>
            <w:tcW w:w="6515" w:type="dxa"/>
          </w:tcPr>
          <w:p w14:paraId="06990EFF" w14:textId="69E08E06" w:rsidR="00366723" w:rsidRDefault="0036672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6B56DC5" w14:textId="77777777" w:rsidR="00366723" w:rsidRDefault="0036672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5A0E75D" w14:textId="77777777" w:rsidR="00366723" w:rsidRDefault="0036672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35730DF" w14:textId="5141F1A8" w:rsidR="004B1017" w:rsidRPr="0076596B" w:rsidRDefault="00350C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94158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723" w:rsidRPr="007659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B1017" w:rsidRPr="0076596B">
              <w:rPr>
                <w:rFonts w:asciiTheme="minorHAnsi" w:hAnsiTheme="minorHAnsi" w:cstheme="minorHAnsi"/>
                <w:sz w:val="20"/>
                <w:szCs w:val="20"/>
              </w:rPr>
              <w:t xml:space="preserve"> Q+Veranstaltung</w:t>
            </w:r>
          </w:p>
          <w:p w14:paraId="019B0D75" w14:textId="1D79A13D" w:rsidR="004B1017" w:rsidRPr="0076596B" w:rsidRDefault="00350C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5739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017" w:rsidRPr="007659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B1017" w:rsidRPr="007659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66723" w:rsidRPr="0076596B">
              <w:rPr>
                <w:rFonts w:asciiTheme="minorHAnsi" w:hAnsiTheme="minorHAnsi" w:cstheme="minorHAnsi"/>
                <w:sz w:val="20"/>
                <w:szCs w:val="20"/>
              </w:rPr>
              <w:t>Ker</w:t>
            </w:r>
            <w:r w:rsidR="00B07847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366723" w:rsidRPr="0076596B">
              <w:rPr>
                <w:rFonts w:asciiTheme="minorHAnsi" w:hAnsiTheme="minorHAnsi" w:cstheme="minorHAnsi"/>
                <w:sz w:val="20"/>
                <w:szCs w:val="20"/>
              </w:rPr>
              <w:t>bereich Wissen und Wissenschaft</w:t>
            </w:r>
          </w:p>
          <w:p w14:paraId="31AF3A7F" w14:textId="5E2B6BA3" w:rsidR="00366723" w:rsidRPr="0076596B" w:rsidRDefault="00350C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2237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723" w:rsidRPr="007659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66723" w:rsidRPr="0076596B">
              <w:rPr>
                <w:rFonts w:asciiTheme="minorHAnsi" w:hAnsiTheme="minorHAnsi" w:cstheme="minorHAnsi"/>
                <w:sz w:val="20"/>
                <w:szCs w:val="20"/>
              </w:rPr>
              <w:t xml:space="preserve"> Geöffnete Veranstaltung der Fachbereich</w:t>
            </w:r>
            <w:r w:rsidR="00B07847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366723" w:rsidRPr="0076596B">
              <w:rPr>
                <w:rFonts w:asciiTheme="minorHAnsi" w:hAnsiTheme="minorHAnsi" w:cstheme="minorHAnsi"/>
                <w:sz w:val="20"/>
                <w:szCs w:val="20"/>
              </w:rPr>
              <w:t xml:space="preserve"> der JGU</w:t>
            </w:r>
          </w:p>
          <w:p w14:paraId="71BB8F4E" w14:textId="56645449" w:rsidR="004B1017" w:rsidRDefault="00350CCB" w:rsidP="00FB39C5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7579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017" w:rsidRPr="007659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B1017" w:rsidRPr="007659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66723" w:rsidRPr="0076596B">
              <w:rPr>
                <w:rFonts w:asciiTheme="minorHAnsi" w:hAnsiTheme="minorHAnsi" w:cstheme="minorHAnsi"/>
                <w:sz w:val="20"/>
                <w:szCs w:val="20"/>
              </w:rPr>
              <w:t>Geöffnete Veranstaltung externe</w:t>
            </w:r>
            <w:r w:rsidR="00B07847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366723" w:rsidRPr="0076596B">
              <w:rPr>
                <w:rFonts w:asciiTheme="minorHAnsi" w:hAnsiTheme="minorHAnsi" w:cstheme="minorHAnsi"/>
                <w:sz w:val="20"/>
                <w:szCs w:val="20"/>
              </w:rPr>
              <w:t xml:space="preserve"> Partnerinstitutionen</w:t>
            </w:r>
          </w:p>
        </w:tc>
      </w:tr>
      <w:tr w:rsidR="00672446" w14:paraId="085E43F5" w14:textId="77777777" w:rsidTr="00366723">
        <w:tc>
          <w:tcPr>
            <w:tcW w:w="2547" w:type="dxa"/>
          </w:tcPr>
          <w:p w14:paraId="0DBB7921" w14:textId="2428070C" w:rsidR="00672446" w:rsidRPr="00BE744A" w:rsidRDefault="0067244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E74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Art der Veranstaltung</w:t>
            </w:r>
          </w:p>
        </w:tc>
        <w:tc>
          <w:tcPr>
            <w:tcW w:w="6515" w:type="dxa"/>
          </w:tcPr>
          <w:p w14:paraId="7F161358" w14:textId="77777777" w:rsidR="000835F2" w:rsidRDefault="00350CCB" w:rsidP="000835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4919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5F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72446" w:rsidRPr="0076596B">
              <w:rPr>
                <w:rFonts w:asciiTheme="minorHAnsi" w:hAnsiTheme="minorHAnsi" w:cstheme="minorHAnsi"/>
                <w:sz w:val="20"/>
                <w:szCs w:val="20"/>
              </w:rPr>
              <w:t xml:space="preserve"> Vorlesung</w:t>
            </w:r>
          </w:p>
          <w:p w14:paraId="7B9E55DA" w14:textId="3312F682" w:rsidR="00672446" w:rsidRPr="0076596B" w:rsidRDefault="00350CCB" w:rsidP="00672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01325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5F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72446" w:rsidRPr="0076596B">
              <w:rPr>
                <w:rFonts w:asciiTheme="minorHAnsi" w:hAnsiTheme="minorHAnsi" w:cstheme="minorHAnsi"/>
                <w:sz w:val="20"/>
                <w:szCs w:val="20"/>
              </w:rPr>
              <w:t xml:space="preserve"> Seminar</w:t>
            </w:r>
          </w:p>
          <w:p w14:paraId="0450838F" w14:textId="79F8B026" w:rsidR="00672446" w:rsidRPr="0076596B" w:rsidRDefault="00350CCB" w:rsidP="00672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9419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446" w:rsidRPr="007659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72446" w:rsidRPr="0076596B">
              <w:rPr>
                <w:rFonts w:asciiTheme="minorHAnsi" w:hAnsiTheme="minorHAnsi" w:cstheme="minorHAnsi"/>
                <w:sz w:val="20"/>
                <w:szCs w:val="20"/>
              </w:rPr>
              <w:t xml:space="preserve"> Workshop</w:t>
            </w:r>
          </w:p>
          <w:p w14:paraId="7EB6F591" w14:textId="77777777" w:rsidR="00672446" w:rsidRPr="0076596B" w:rsidRDefault="00350CCB" w:rsidP="00672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8113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446" w:rsidRPr="007659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72446" w:rsidRPr="0076596B">
              <w:rPr>
                <w:rFonts w:asciiTheme="minorHAnsi" w:hAnsiTheme="minorHAnsi" w:cstheme="minorHAnsi"/>
                <w:sz w:val="20"/>
                <w:szCs w:val="20"/>
              </w:rPr>
              <w:t xml:space="preserve"> Praktikum</w:t>
            </w:r>
          </w:p>
          <w:p w14:paraId="6C22A69A" w14:textId="480D4822" w:rsidR="000835F2" w:rsidRDefault="00350CCB" w:rsidP="000835F2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495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446" w:rsidRPr="007659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72446" w:rsidRPr="0076596B">
              <w:rPr>
                <w:rFonts w:asciiTheme="minorHAnsi" w:hAnsiTheme="minorHAnsi" w:cstheme="minorHAnsi"/>
                <w:sz w:val="20"/>
                <w:szCs w:val="20"/>
              </w:rPr>
              <w:t xml:space="preserve"> Sonstiges, und zwar:</w:t>
            </w:r>
            <w:r w:rsidR="0067244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0835F2" w14:paraId="70AEFEC0" w14:textId="77777777" w:rsidTr="00366723">
        <w:tc>
          <w:tcPr>
            <w:tcW w:w="2547" w:type="dxa"/>
          </w:tcPr>
          <w:p w14:paraId="3A0754C7" w14:textId="2F86985C" w:rsidR="000835F2" w:rsidRPr="00BE744A" w:rsidRDefault="000835F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Veranstaltungssprache</w:t>
            </w:r>
          </w:p>
        </w:tc>
        <w:tc>
          <w:tcPr>
            <w:tcW w:w="6515" w:type="dxa"/>
          </w:tcPr>
          <w:p w14:paraId="16B93B89" w14:textId="77777777" w:rsidR="000835F2" w:rsidRPr="0076596B" w:rsidRDefault="00350CCB" w:rsidP="000835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2050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5F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835F2" w:rsidRPr="007659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835F2">
              <w:rPr>
                <w:rFonts w:asciiTheme="minorHAnsi" w:hAnsiTheme="minorHAnsi" w:cstheme="minorHAnsi"/>
                <w:sz w:val="20"/>
                <w:szCs w:val="20"/>
              </w:rPr>
              <w:t>Deutsch</w:t>
            </w:r>
          </w:p>
          <w:p w14:paraId="5B2DACF1" w14:textId="0C8418B2" w:rsidR="000835F2" w:rsidRDefault="00350CCB" w:rsidP="000835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1637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5F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835F2" w:rsidRPr="007659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835F2">
              <w:rPr>
                <w:rFonts w:asciiTheme="minorHAnsi" w:hAnsiTheme="minorHAnsi" w:cstheme="minorHAnsi"/>
                <w:sz w:val="20"/>
                <w:szCs w:val="20"/>
              </w:rPr>
              <w:t>Englisch</w:t>
            </w:r>
          </w:p>
          <w:p w14:paraId="464C1ADA" w14:textId="5AAFC5E4" w:rsidR="000835F2" w:rsidRDefault="00350CCB" w:rsidP="000835F2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5945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5F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835F2" w:rsidRPr="007659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835F2">
              <w:rPr>
                <w:rFonts w:asciiTheme="minorHAnsi" w:hAnsiTheme="minorHAnsi" w:cstheme="minorHAnsi"/>
                <w:sz w:val="20"/>
                <w:szCs w:val="20"/>
              </w:rPr>
              <w:t>andere, und zwar:</w:t>
            </w:r>
          </w:p>
        </w:tc>
      </w:tr>
      <w:tr w:rsidR="004B1017" w14:paraId="49865FE3" w14:textId="77777777" w:rsidTr="00366723">
        <w:tc>
          <w:tcPr>
            <w:tcW w:w="2547" w:type="dxa"/>
          </w:tcPr>
          <w:p w14:paraId="12A83B8A" w14:textId="588996CA" w:rsidR="004B1017" w:rsidRPr="00C17C5F" w:rsidRDefault="007034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74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Leitung</w:t>
            </w:r>
            <w:r w:rsidR="00331E9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31E9E" w:rsidRPr="00312C94">
              <w:rPr>
                <w:rFonts w:asciiTheme="minorHAnsi" w:hAnsiTheme="minorHAnsi" w:cstheme="minorHAnsi"/>
              </w:rPr>
              <w:t>(Namen</w:t>
            </w:r>
            <w:r w:rsidR="000835F2" w:rsidRPr="00312C94">
              <w:rPr>
                <w:rFonts w:asciiTheme="minorHAnsi" w:hAnsiTheme="minorHAnsi" w:cstheme="minorHAnsi"/>
              </w:rPr>
              <w:t>,</w:t>
            </w:r>
            <w:r w:rsidR="00331E9E" w:rsidRPr="00312C94">
              <w:rPr>
                <w:rFonts w:asciiTheme="minorHAnsi" w:hAnsiTheme="minorHAnsi" w:cstheme="minorHAnsi"/>
              </w:rPr>
              <w:t xml:space="preserve"> Titel</w:t>
            </w:r>
            <w:r w:rsidR="000835F2" w:rsidRPr="00312C94">
              <w:rPr>
                <w:rFonts w:asciiTheme="minorHAnsi" w:hAnsiTheme="minorHAnsi" w:cstheme="minorHAnsi"/>
              </w:rPr>
              <w:t xml:space="preserve"> und Fachbereiche</w:t>
            </w:r>
            <w:r w:rsidR="00331E9E" w:rsidRPr="00312C94">
              <w:rPr>
                <w:rFonts w:asciiTheme="minorHAnsi" w:hAnsiTheme="minorHAnsi" w:cstheme="minorHAnsi"/>
              </w:rPr>
              <w:t xml:space="preserve"> </w:t>
            </w:r>
            <w:r w:rsidR="000835F2" w:rsidRPr="00312C94">
              <w:rPr>
                <w:rFonts w:asciiTheme="minorHAnsi" w:hAnsiTheme="minorHAnsi" w:cstheme="minorHAnsi"/>
              </w:rPr>
              <w:t>d</w:t>
            </w:r>
            <w:r w:rsidR="00331E9E" w:rsidRPr="00312C94">
              <w:rPr>
                <w:rFonts w:asciiTheme="minorHAnsi" w:hAnsiTheme="minorHAnsi" w:cstheme="minorHAnsi"/>
              </w:rPr>
              <w:t>er Lehrenden)</w:t>
            </w:r>
          </w:p>
        </w:tc>
        <w:tc>
          <w:tcPr>
            <w:tcW w:w="6515" w:type="dxa"/>
          </w:tcPr>
          <w:p w14:paraId="5B00D208" w14:textId="77777777" w:rsidR="004B1017" w:rsidRDefault="004B1017">
            <w:pPr>
              <w:rPr>
                <w:rFonts w:asciiTheme="minorHAnsi" w:hAnsiTheme="minorHAnsi" w:cstheme="minorHAnsi"/>
              </w:rPr>
            </w:pPr>
          </w:p>
        </w:tc>
      </w:tr>
      <w:tr w:rsidR="00672446" w14:paraId="0BD01DD0" w14:textId="77777777" w:rsidTr="00366723">
        <w:tc>
          <w:tcPr>
            <w:tcW w:w="2547" w:type="dxa"/>
          </w:tcPr>
          <w:p w14:paraId="6DBAF98F" w14:textId="458350C9" w:rsidR="00672446" w:rsidRDefault="007659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74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Anzahl der Teilnehmenden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6596B">
              <w:rPr>
                <w:rFonts w:asciiTheme="minorHAnsi" w:hAnsiTheme="minorHAnsi" w:cstheme="minorHAnsi"/>
              </w:rPr>
              <w:t xml:space="preserve">(Wie viele </w:t>
            </w:r>
            <w:r w:rsidR="00B25EC4">
              <w:rPr>
                <w:rFonts w:asciiTheme="minorHAnsi" w:hAnsiTheme="minorHAnsi" w:cstheme="minorHAnsi"/>
              </w:rPr>
              <w:t>Q+</w:t>
            </w:r>
            <w:r w:rsidR="003529E5">
              <w:rPr>
                <w:rFonts w:asciiTheme="minorHAnsi" w:hAnsiTheme="minorHAnsi" w:cstheme="minorHAnsi"/>
              </w:rPr>
              <w:t xml:space="preserve">Studierende </w:t>
            </w:r>
            <w:r w:rsidRPr="0076596B">
              <w:rPr>
                <w:rFonts w:asciiTheme="minorHAnsi" w:hAnsiTheme="minorHAnsi" w:cstheme="minorHAnsi"/>
              </w:rPr>
              <w:t>sollen maximal an Ihrer Veranstaltun</w:t>
            </w:r>
            <w:r w:rsidR="003529E5">
              <w:rPr>
                <w:rFonts w:asciiTheme="minorHAnsi" w:hAnsiTheme="minorHAnsi" w:cstheme="minorHAnsi"/>
              </w:rPr>
              <w:t>g</w:t>
            </w:r>
            <w:r w:rsidRPr="0076596B">
              <w:rPr>
                <w:rFonts w:asciiTheme="minorHAnsi" w:hAnsiTheme="minorHAnsi" w:cstheme="minorHAnsi"/>
              </w:rPr>
              <w:t xml:space="preserve"> teilnehmen?)</w:t>
            </w:r>
          </w:p>
        </w:tc>
        <w:tc>
          <w:tcPr>
            <w:tcW w:w="6515" w:type="dxa"/>
          </w:tcPr>
          <w:p w14:paraId="3904E4F3" w14:textId="77777777" w:rsidR="00672446" w:rsidRDefault="00672446">
            <w:pPr>
              <w:rPr>
                <w:rFonts w:asciiTheme="minorHAnsi" w:hAnsiTheme="minorHAnsi" w:cstheme="minorHAnsi"/>
              </w:rPr>
            </w:pPr>
          </w:p>
        </w:tc>
      </w:tr>
      <w:tr w:rsidR="004B1017" w14:paraId="3F5D5E12" w14:textId="77777777" w:rsidTr="00366723">
        <w:tc>
          <w:tcPr>
            <w:tcW w:w="2547" w:type="dxa"/>
          </w:tcPr>
          <w:p w14:paraId="43195F48" w14:textId="1DA65E9D" w:rsidR="004B1017" w:rsidRPr="00BE744A" w:rsidRDefault="0067244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E74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Datum, </w:t>
            </w:r>
            <w:r w:rsidR="007034EE" w:rsidRPr="00BE74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Uhrzeiten</w:t>
            </w:r>
            <w:r w:rsidRPr="00BE74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Raum/Ort</w:t>
            </w:r>
          </w:p>
        </w:tc>
        <w:tc>
          <w:tcPr>
            <w:tcW w:w="6515" w:type="dxa"/>
          </w:tcPr>
          <w:p w14:paraId="3F692280" w14:textId="77777777" w:rsidR="004B1017" w:rsidRDefault="004B1017">
            <w:pPr>
              <w:rPr>
                <w:rFonts w:asciiTheme="minorHAnsi" w:hAnsiTheme="minorHAnsi" w:cstheme="minorHAnsi"/>
              </w:rPr>
            </w:pPr>
          </w:p>
        </w:tc>
      </w:tr>
      <w:tr w:rsidR="004B1017" w14:paraId="6D8B43BD" w14:textId="77777777" w:rsidTr="00366723">
        <w:tc>
          <w:tcPr>
            <w:tcW w:w="2547" w:type="dxa"/>
          </w:tcPr>
          <w:p w14:paraId="7BEE9CA5" w14:textId="35AAE62F" w:rsidR="004B1017" w:rsidRPr="00BE744A" w:rsidRDefault="007034E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E74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Anzahl </w:t>
            </w:r>
            <w:r w:rsidR="0076596B" w:rsidRPr="00BE74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der </w:t>
            </w:r>
            <w:r w:rsidRPr="00BE74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Leistungspunkte</w:t>
            </w:r>
          </w:p>
        </w:tc>
        <w:tc>
          <w:tcPr>
            <w:tcW w:w="6515" w:type="dxa"/>
          </w:tcPr>
          <w:p w14:paraId="0BFC6A6B" w14:textId="77777777" w:rsidR="004B1017" w:rsidRDefault="004B1017">
            <w:pPr>
              <w:rPr>
                <w:rFonts w:asciiTheme="minorHAnsi" w:hAnsiTheme="minorHAnsi" w:cstheme="minorHAnsi"/>
              </w:rPr>
            </w:pPr>
          </w:p>
        </w:tc>
      </w:tr>
      <w:tr w:rsidR="004B1017" w14:paraId="3F7249AE" w14:textId="77777777" w:rsidTr="00366723">
        <w:tc>
          <w:tcPr>
            <w:tcW w:w="2547" w:type="dxa"/>
          </w:tcPr>
          <w:p w14:paraId="12B2A4B2" w14:textId="493D668B" w:rsidR="004B1017" w:rsidRPr="00C17C5F" w:rsidRDefault="007034EE" w:rsidP="007034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74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Teilnahmevoraussetzungen </w:t>
            </w:r>
            <w:r w:rsidRPr="00312C94">
              <w:rPr>
                <w:rFonts w:asciiTheme="minorHAnsi" w:hAnsiTheme="minorHAnsi" w:cstheme="minorHAnsi"/>
              </w:rPr>
              <w:t xml:space="preserve">(Was muss im Vorfeld der Veranstaltung von den Studierenden geleistet werden? Welche Lektüre soll zur Vorbereitung gelesen werden? </w:t>
            </w:r>
            <w:r w:rsidR="00C17C5F" w:rsidRPr="00312C94">
              <w:rPr>
                <w:rFonts w:asciiTheme="minorHAnsi" w:hAnsiTheme="minorHAnsi" w:cstheme="minorHAnsi"/>
              </w:rPr>
              <w:t>Sprachkenntnisse? Unkostenbeitrag?)</w:t>
            </w:r>
            <w:r w:rsidRPr="00C17C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515" w:type="dxa"/>
          </w:tcPr>
          <w:p w14:paraId="6A64FE07" w14:textId="77777777" w:rsidR="004B1017" w:rsidRDefault="004B1017">
            <w:pPr>
              <w:rPr>
                <w:rFonts w:asciiTheme="minorHAnsi" w:hAnsiTheme="minorHAnsi" w:cstheme="minorHAnsi"/>
              </w:rPr>
            </w:pPr>
          </w:p>
        </w:tc>
      </w:tr>
      <w:tr w:rsidR="004B1017" w14:paraId="7C6928CB" w14:textId="77777777" w:rsidTr="00366723">
        <w:tc>
          <w:tcPr>
            <w:tcW w:w="2547" w:type="dxa"/>
          </w:tcPr>
          <w:p w14:paraId="360C8BE3" w14:textId="77777777" w:rsidR="003529E5" w:rsidRPr="00BE744A" w:rsidRDefault="0067244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E74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Studienleistungen</w:t>
            </w:r>
            <w:r w:rsidR="00C17C5F" w:rsidRPr="00BE74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1E816AB6" w14:textId="517DEF87" w:rsidR="004B1017" w:rsidRPr="00312C94" w:rsidRDefault="00C17C5F" w:rsidP="001A46C6">
            <w:pPr>
              <w:autoSpaceDE w:val="0"/>
              <w:autoSpaceDN w:val="0"/>
              <w:rPr>
                <w:rFonts w:asciiTheme="minorHAnsi" w:hAnsiTheme="minorHAnsi" w:cstheme="minorHAnsi"/>
              </w:rPr>
            </w:pPr>
            <w:r w:rsidRPr="00312C94">
              <w:rPr>
                <w:rFonts w:asciiTheme="minorHAnsi" w:hAnsiTheme="minorHAnsi" w:cstheme="minorHAnsi"/>
              </w:rPr>
              <w:t>(</w:t>
            </w:r>
            <w:r w:rsidR="001A46C6" w:rsidRPr="00312C94">
              <w:rPr>
                <w:rFonts w:asciiTheme="minorHAnsi" w:hAnsiTheme="minorHAnsi" w:cstheme="minorHAnsi"/>
                <w:color w:val="000000"/>
              </w:rPr>
              <w:t xml:space="preserve">Q+Studierende müssen eine Studienleistung erbringen, z.B. Kurzreferat, </w:t>
            </w:r>
            <w:r w:rsidR="00DC5AF8" w:rsidRPr="00312C94">
              <w:rPr>
                <w:rFonts w:asciiTheme="minorHAnsi" w:hAnsiTheme="minorHAnsi" w:cstheme="minorHAnsi"/>
                <w:color w:val="000000"/>
              </w:rPr>
              <w:t xml:space="preserve">Essay, Protokolle, </w:t>
            </w:r>
            <w:r w:rsidR="001A46C6" w:rsidRPr="00312C94">
              <w:rPr>
                <w:rFonts w:asciiTheme="minorHAnsi" w:hAnsiTheme="minorHAnsi" w:cstheme="minorHAnsi"/>
                <w:color w:val="000000"/>
              </w:rPr>
              <w:t>Abschlussgespräch, Hausarbeit, Klausur</w:t>
            </w:r>
            <w:r w:rsidR="00DC5AF8" w:rsidRPr="00312C94">
              <w:rPr>
                <w:rFonts w:asciiTheme="minorHAnsi" w:hAnsiTheme="minorHAnsi" w:cstheme="minorHAnsi"/>
                <w:color w:val="000000"/>
              </w:rPr>
              <w:t>…)</w:t>
            </w:r>
          </w:p>
        </w:tc>
        <w:tc>
          <w:tcPr>
            <w:tcW w:w="6515" w:type="dxa"/>
          </w:tcPr>
          <w:p w14:paraId="65E77B11" w14:textId="77777777" w:rsidR="004B1017" w:rsidRDefault="004B1017">
            <w:pPr>
              <w:rPr>
                <w:rFonts w:asciiTheme="minorHAnsi" w:hAnsiTheme="minorHAnsi" w:cstheme="minorHAnsi"/>
              </w:rPr>
            </w:pPr>
          </w:p>
        </w:tc>
      </w:tr>
      <w:tr w:rsidR="004B1017" w14:paraId="45AA39F3" w14:textId="77777777" w:rsidTr="00366723">
        <w:tc>
          <w:tcPr>
            <w:tcW w:w="2547" w:type="dxa"/>
          </w:tcPr>
          <w:p w14:paraId="0D6DF2B4" w14:textId="77777777" w:rsidR="004B1017" w:rsidRPr="00BE744A" w:rsidRDefault="00C17C5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E74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Inhalt</w:t>
            </w:r>
          </w:p>
          <w:p w14:paraId="694EE9FB" w14:textId="22BC595B" w:rsidR="00C97FA1" w:rsidRPr="00312C94" w:rsidRDefault="00C97FA1">
            <w:pPr>
              <w:rPr>
                <w:rFonts w:asciiTheme="minorHAnsi" w:hAnsiTheme="minorHAnsi" w:cstheme="minorHAnsi"/>
              </w:rPr>
            </w:pPr>
            <w:r w:rsidRPr="00312C94">
              <w:rPr>
                <w:rFonts w:asciiTheme="minorHAnsi" w:hAnsiTheme="minorHAnsi" w:cstheme="minorHAnsi"/>
              </w:rPr>
              <w:t>(Beschreibung der Veranstaltung)</w:t>
            </w:r>
          </w:p>
        </w:tc>
        <w:tc>
          <w:tcPr>
            <w:tcW w:w="6515" w:type="dxa"/>
          </w:tcPr>
          <w:p w14:paraId="2BC30F8F" w14:textId="77777777" w:rsidR="004B1017" w:rsidRDefault="004B1017">
            <w:pPr>
              <w:rPr>
                <w:rFonts w:asciiTheme="minorHAnsi" w:hAnsiTheme="minorHAnsi" w:cstheme="minorHAnsi"/>
              </w:rPr>
            </w:pPr>
          </w:p>
          <w:p w14:paraId="1BA4F198" w14:textId="77777777" w:rsidR="00C17C5F" w:rsidRDefault="00C17C5F">
            <w:pPr>
              <w:rPr>
                <w:rFonts w:asciiTheme="minorHAnsi" w:hAnsiTheme="minorHAnsi" w:cstheme="minorHAnsi"/>
              </w:rPr>
            </w:pPr>
          </w:p>
          <w:p w14:paraId="0508042B" w14:textId="77777777" w:rsidR="00C17C5F" w:rsidRDefault="00C17C5F">
            <w:pPr>
              <w:rPr>
                <w:rFonts w:asciiTheme="minorHAnsi" w:hAnsiTheme="minorHAnsi" w:cstheme="minorHAnsi"/>
              </w:rPr>
            </w:pPr>
          </w:p>
          <w:p w14:paraId="20FBFA31" w14:textId="77777777" w:rsidR="00C17C5F" w:rsidRDefault="00C17C5F">
            <w:pPr>
              <w:rPr>
                <w:rFonts w:asciiTheme="minorHAnsi" w:hAnsiTheme="minorHAnsi" w:cstheme="minorHAnsi"/>
              </w:rPr>
            </w:pPr>
          </w:p>
          <w:p w14:paraId="5E31410D" w14:textId="77777777" w:rsidR="00C17C5F" w:rsidRDefault="00C17C5F">
            <w:pPr>
              <w:rPr>
                <w:rFonts w:asciiTheme="minorHAnsi" w:hAnsiTheme="minorHAnsi" w:cstheme="minorHAnsi"/>
              </w:rPr>
            </w:pPr>
          </w:p>
          <w:p w14:paraId="734281AC" w14:textId="77777777" w:rsidR="00C17C5F" w:rsidRDefault="00C17C5F">
            <w:pPr>
              <w:rPr>
                <w:rFonts w:asciiTheme="minorHAnsi" w:hAnsiTheme="minorHAnsi" w:cstheme="minorHAnsi"/>
              </w:rPr>
            </w:pPr>
          </w:p>
          <w:p w14:paraId="0CCB5A17" w14:textId="77777777" w:rsidR="00C17C5F" w:rsidRDefault="00C17C5F">
            <w:pPr>
              <w:rPr>
                <w:rFonts w:asciiTheme="minorHAnsi" w:hAnsiTheme="minorHAnsi" w:cstheme="minorHAnsi"/>
              </w:rPr>
            </w:pPr>
          </w:p>
          <w:p w14:paraId="29D1AA79" w14:textId="77777777" w:rsidR="00C17C5F" w:rsidRDefault="00C17C5F">
            <w:pPr>
              <w:rPr>
                <w:rFonts w:asciiTheme="minorHAnsi" w:hAnsiTheme="minorHAnsi" w:cstheme="minorHAnsi"/>
              </w:rPr>
            </w:pPr>
          </w:p>
          <w:p w14:paraId="03259FED" w14:textId="77777777" w:rsidR="00C17C5F" w:rsidRDefault="00C17C5F">
            <w:pPr>
              <w:rPr>
                <w:rFonts w:asciiTheme="minorHAnsi" w:hAnsiTheme="minorHAnsi" w:cstheme="minorHAnsi"/>
              </w:rPr>
            </w:pPr>
          </w:p>
          <w:p w14:paraId="031CB253" w14:textId="77777777" w:rsidR="00C17C5F" w:rsidRDefault="00C17C5F">
            <w:pPr>
              <w:rPr>
                <w:rFonts w:asciiTheme="minorHAnsi" w:hAnsiTheme="minorHAnsi" w:cstheme="minorHAnsi"/>
              </w:rPr>
            </w:pPr>
          </w:p>
          <w:p w14:paraId="1B22E56B" w14:textId="77777777" w:rsidR="00C17C5F" w:rsidRDefault="00C17C5F">
            <w:pPr>
              <w:rPr>
                <w:rFonts w:asciiTheme="minorHAnsi" w:hAnsiTheme="minorHAnsi" w:cstheme="minorHAnsi"/>
              </w:rPr>
            </w:pPr>
          </w:p>
          <w:p w14:paraId="272DE6E2" w14:textId="77777777" w:rsidR="00C17C5F" w:rsidRDefault="00C17C5F">
            <w:pPr>
              <w:rPr>
                <w:rFonts w:asciiTheme="minorHAnsi" w:hAnsiTheme="minorHAnsi" w:cstheme="minorHAnsi"/>
              </w:rPr>
            </w:pPr>
          </w:p>
          <w:p w14:paraId="2614AF4D" w14:textId="76E4B7DA" w:rsidR="00C17C5F" w:rsidRDefault="00C17C5F">
            <w:pPr>
              <w:rPr>
                <w:rFonts w:asciiTheme="minorHAnsi" w:hAnsiTheme="minorHAnsi" w:cstheme="minorHAnsi"/>
              </w:rPr>
            </w:pPr>
          </w:p>
          <w:p w14:paraId="3F6E128B" w14:textId="7CCA2B25" w:rsidR="003529E5" w:rsidRDefault="003529E5">
            <w:pPr>
              <w:rPr>
                <w:rFonts w:asciiTheme="minorHAnsi" w:hAnsiTheme="minorHAnsi" w:cstheme="minorHAnsi"/>
              </w:rPr>
            </w:pPr>
          </w:p>
          <w:p w14:paraId="72E623AC" w14:textId="01F379CB" w:rsidR="003529E5" w:rsidRDefault="003529E5">
            <w:pPr>
              <w:rPr>
                <w:rFonts w:asciiTheme="minorHAnsi" w:hAnsiTheme="minorHAnsi" w:cstheme="minorHAnsi"/>
              </w:rPr>
            </w:pPr>
          </w:p>
          <w:p w14:paraId="74942168" w14:textId="71D2899E" w:rsidR="003529E5" w:rsidRDefault="003529E5">
            <w:pPr>
              <w:rPr>
                <w:rFonts w:asciiTheme="minorHAnsi" w:hAnsiTheme="minorHAnsi" w:cstheme="minorHAnsi"/>
              </w:rPr>
            </w:pPr>
          </w:p>
          <w:p w14:paraId="34F66677" w14:textId="6BC5A4A4" w:rsidR="003529E5" w:rsidRDefault="003529E5">
            <w:pPr>
              <w:rPr>
                <w:rFonts w:asciiTheme="minorHAnsi" w:hAnsiTheme="minorHAnsi" w:cstheme="minorHAnsi"/>
              </w:rPr>
            </w:pPr>
          </w:p>
          <w:p w14:paraId="184A1760" w14:textId="77777777" w:rsidR="003529E5" w:rsidRDefault="003529E5">
            <w:pPr>
              <w:rPr>
                <w:rFonts w:asciiTheme="minorHAnsi" w:hAnsiTheme="minorHAnsi" w:cstheme="minorHAnsi"/>
              </w:rPr>
            </w:pPr>
          </w:p>
          <w:p w14:paraId="48EED780" w14:textId="77777777" w:rsidR="00C17C5F" w:rsidRDefault="00C17C5F">
            <w:pPr>
              <w:rPr>
                <w:rFonts w:asciiTheme="minorHAnsi" w:hAnsiTheme="minorHAnsi" w:cstheme="minorHAnsi"/>
              </w:rPr>
            </w:pPr>
          </w:p>
          <w:p w14:paraId="3873A62D" w14:textId="77777777" w:rsidR="00C17C5F" w:rsidRDefault="00C17C5F">
            <w:pPr>
              <w:rPr>
                <w:rFonts w:asciiTheme="minorHAnsi" w:hAnsiTheme="minorHAnsi" w:cstheme="minorHAnsi"/>
              </w:rPr>
            </w:pPr>
          </w:p>
          <w:p w14:paraId="691D6599" w14:textId="77777777" w:rsidR="00C17C5F" w:rsidRDefault="00C17C5F">
            <w:pPr>
              <w:rPr>
                <w:rFonts w:asciiTheme="minorHAnsi" w:hAnsiTheme="minorHAnsi" w:cstheme="minorHAnsi"/>
              </w:rPr>
            </w:pPr>
          </w:p>
          <w:p w14:paraId="5FC11C95" w14:textId="77777777" w:rsidR="00C17C5F" w:rsidRDefault="00C17C5F">
            <w:pPr>
              <w:rPr>
                <w:rFonts w:asciiTheme="minorHAnsi" w:hAnsiTheme="minorHAnsi" w:cstheme="minorHAnsi"/>
              </w:rPr>
            </w:pPr>
          </w:p>
          <w:p w14:paraId="5C87506C" w14:textId="77777777" w:rsidR="00C17C5F" w:rsidRDefault="00C17C5F">
            <w:pPr>
              <w:rPr>
                <w:rFonts w:asciiTheme="minorHAnsi" w:hAnsiTheme="minorHAnsi" w:cstheme="minorHAnsi"/>
              </w:rPr>
            </w:pPr>
          </w:p>
          <w:p w14:paraId="04982D87" w14:textId="77777777" w:rsidR="00C17C5F" w:rsidRDefault="00C17C5F">
            <w:pPr>
              <w:rPr>
                <w:rFonts w:asciiTheme="minorHAnsi" w:hAnsiTheme="minorHAnsi" w:cstheme="minorHAnsi"/>
              </w:rPr>
            </w:pPr>
          </w:p>
          <w:p w14:paraId="1373344D" w14:textId="4E253612" w:rsidR="00C17C5F" w:rsidRDefault="00C17C5F">
            <w:pPr>
              <w:rPr>
                <w:rFonts w:asciiTheme="minorHAnsi" w:hAnsiTheme="minorHAnsi" w:cstheme="minorHAnsi"/>
              </w:rPr>
            </w:pPr>
          </w:p>
        </w:tc>
      </w:tr>
      <w:tr w:rsidR="004B1017" w14:paraId="48E52D27" w14:textId="77777777" w:rsidTr="00366723">
        <w:tc>
          <w:tcPr>
            <w:tcW w:w="2547" w:type="dxa"/>
          </w:tcPr>
          <w:p w14:paraId="2E7E0029" w14:textId="724FE31E" w:rsidR="004B1017" w:rsidRPr="00C17C5F" w:rsidRDefault="00C17C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74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CV der Lehrenden</w:t>
            </w:r>
            <w:r w:rsidRPr="00C17C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12C94">
              <w:rPr>
                <w:rFonts w:asciiTheme="minorHAnsi" w:hAnsiTheme="minorHAnsi" w:cstheme="minorHAnsi"/>
              </w:rPr>
              <w:t>(höchstens 300 Wörter</w:t>
            </w:r>
            <w:r w:rsidR="00BE744A" w:rsidRPr="00312C94">
              <w:rPr>
                <w:rFonts w:asciiTheme="minorHAnsi" w:hAnsiTheme="minorHAnsi" w:cstheme="minorHAnsi"/>
              </w:rPr>
              <w:t xml:space="preserve"> pro Person</w:t>
            </w:r>
            <w:r w:rsidRPr="00312C94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6515" w:type="dxa"/>
          </w:tcPr>
          <w:p w14:paraId="6383CF71" w14:textId="77777777" w:rsidR="004B1017" w:rsidRDefault="004B1017">
            <w:pPr>
              <w:rPr>
                <w:rFonts w:asciiTheme="minorHAnsi" w:hAnsiTheme="minorHAnsi" w:cstheme="minorHAnsi"/>
              </w:rPr>
            </w:pPr>
          </w:p>
          <w:p w14:paraId="449F4463" w14:textId="77777777" w:rsidR="00C17C5F" w:rsidRDefault="00C17C5F">
            <w:pPr>
              <w:rPr>
                <w:rFonts w:asciiTheme="minorHAnsi" w:hAnsiTheme="minorHAnsi" w:cstheme="minorHAnsi"/>
              </w:rPr>
            </w:pPr>
          </w:p>
          <w:p w14:paraId="42EA8235" w14:textId="6D6F71A6" w:rsidR="00C17C5F" w:rsidRDefault="00C17C5F">
            <w:pPr>
              <w:rPr>
                <w:rFonts w:asciiTheme="minorHAnsi" w:hAnsiTheme="minorHAnsi" w:cstheme="minorHAnsi"/>
              </w:rPr>
            </w:pPr>
          </w:p>
          <w:p w14:paraId="6767DAD9" w14:textId="1643A641" w:rsidR="003529E5" w:rsidRDefault="003529E5">
            <w:pPr>
              <w:rPr>
                <w:rFonts w:asciiTheme="minorHAnsi" w:hAnsiTheme="minorHAnsi" w:cstheme="minorHAnsi"/>
              </w:rPr>
            </w:pPr>
          </w:p>
          <w:p w14:paraId="3C4DC2E9" w14:textId="0E3B406F" w:rsidR="003529E5" w:rsidRDefault="003529E5">
            <w:pPr>
              <w:rPr>
                <w:rFonts w:asciiTheme="minorHAnsi" w:hAnsiTheme="minorHAnsi" w:cstheme="minorHAnsi"/>
              </w:rPr>
            </w:pPr>
          </w:p>
          <w:p w14:paraId="1223A95C" w14:textId="7D24E963" w:rsidR="003529E5" w:rsidRDefault="003529E5">
            <w:pPr>
              <w:rPr>
                <w:rFonts w:asciiTheme="minorHAnsi" w:hAnsiTheme="minorHAnsi" w:cstheme="minorHAnsi"/>
              </w:rPr>
            </w:pPr>
          </w:p>
          <w:p w14:paraId="0C1A794C" w14:textId="6EAC15AC" w:rsidR="003529E5" w:rsidRDefault="003529E5">
            <w:pPr>
              <w:rPr>
                <w:rFonts w:asciiTheme="minorHAnsi" w:hAnsiTheme="minorHAnsi" w:cstheme="minorHAnsi"/>
              </w:rPr>
            </w:pPr>
          </w:p>
          <w:p w14:paraId="5AC8691C" w14:textId="77777777" w:rsidR="003529E5" w:rsidRDefault="003529E5">
            <w:pPr>
              <w:rPr>
                <w:rFonts w:asciiTheme="minorHAnsi" w:hAnsiTheme="minorHAnsi" w:cstheme="minorHAnsi"/>
              </w:rPr>
            </w:pPr>
          </w:p>
          <w:p w14:paraId="5DFAEF3D" w14:textId="77777777" w:rsidR="00C17C5F" w:rsidRDefault="00C17C5F">
            <w:pPr>
              <w:rPr>
                <w:rFonts w:asciiTheme="minorHAnsi" w:hAnsiTheme="minorHAnsi" w:cstheme="minorHAnsi"/>
              </w:rPr>
            </w:pPr>
          </w:p>
          <w:p w14:paraId="32D8F96A" w14:textId="24E41B60" w:rsidR="00C17C5F" w:rsidRDefault="00C17C5F">
            <w:pPr>
              <w:rPr>
                <w:rFonts w:asciiTheme="minorHAnsi" w:hAnsiTheme="minorHAnsi" w:cstheme="minorHAnsi"/>
              </w:rPr>
            </w:pPr>
          </w:p>
        </w:tc>
      </w:tr>
    </w:tbl>
    <w:p w14:paraId="725CA854" w14:textId="77777777" w:rsidR="006117D0" w:rsidRPr="00F55035" w:rsidRDefault="006117D0">
      <w:pPr>
        <w:rPr>
          <w:rFonts w:asciiTheme="minorHAnsi" w:hAnsiTheme="minorHAnsi" w:cstheme="minorHAnsi"/>
        </w:rPr>
      </w:pPr>
    </w:p>
    <w:p w14:paraId="3D05A5E3" w14:textId="74DD86AA" w:rsidR="0021159A" w:rsidRPr="00922C9C" w:rsidRDefault="0021159A" w:rsidP="0021159A">
      <w:pPr>
        <w:rPr>
          <w:rFonts w:asciiTheme="minorHAnsi" w:hAnsiTheme="minorHAnsi" w:cstheme="minorHAnsi"/>
          <w:sz w:val="22"/>
          <w:szCs w:val="22"/>
        </w:rPr>
      </w:pPr>
      <w:r w:rsidRPr="00922C9C">
        <w:rPr>
          <w:rFonts w:asciiTheme="minorHAnsi" w:hAnsiTheme="minorHAnsi" w:cstheme="minorHAnsi"/>
          <w:b/>
          <w:bCs/>
          <w:sz w:val="22"/>
          <w:szCs w:val="22"/>
        </w:rPr>
        <w:t>Bitte beachten:</w:t>
      </w:r>
      <w:r w:rsidRPr="00922C9C">
        <w:rPr>
          <w:rFonts w:asciiTheme="minorHAnsi" w:hAnsiTheme="minorHAnsi" w:cstheme="minorHAnsi"/>
          <w:sz w:val="22"/>
          <w:szCs w:val="22"/>
        </w:rPr>
        <w:t xml:space="preserve"> Falls Sie Gästeplätze in zulassungsbeschränkten Lehrveranstaltungen oder Studiengängen anbieten, sprechen Sie sich bitte mit ihrem zuständigen Studienbüro ab.</w:t>
      </w:r>
    </w:p>
    <w:p w14:paraId="1CB9C2F1" w14:textId="77777777" w:rsidR="0021159A" w:rsidRPr="00922C9C" w:rsidRDefault="0021159A" w:rsidP="0021159A">
      <w:pPr>
        <w:rPr>
          <w:rFonts w:asciiTheme="minorHAnsi" w:hAnsiTheme="minorHAnsi" w:cstheme="minorHAnsi"/>
          <w:sz w:val="22"/>
          <w:szCs w:val="22"/>
        </w:rPr>
      </w:pPr>
    </w:p>
    <w:p w14:paraId="3236987C" w14:textId="4B5E51CD" w:rsidR="00BA0F0F" w:rsidRDefault="0021159A">
      <w:pPr>
        <w:rPr>
          <w:rFonts w:asciiTheme="minorHAnsi" w:hAnsiTheme="minorHAnsi" w:cstheme="minorHAnsi"/>
          <w:sz w:val="22"/>
          <w:szCs w:val="22"/>
        </w:rPr>
      </w:pPr>
      <w:r w:rsidRPr="00922C9C">
        <w:rPr>
          <w:rFonts w:asciiTheme="minorHAnsi" w:hAnsiTheme="minorHAnsi" w:cstheme="minorHAnsi"/>
          <w:sz w:val="22"/>
          <w:szCs w:val="22"/>
        </w:rPr>
        <w:t xml:space="preserve">Weitere Informationen für Lehrende finden Sie </w:t>
      </w:r>
      <w:hyperlink r:id="rId6" w:history="1">
        <w:r w:rsidRPr="00922C9C">
          <w:rPr>
            <w:rStyle w:val="Hyperlink"/>
            <w:rFonts w:asciiTheme="minorHAnsi" w:hAnsiTheme="minorHAnsi" w:cstheme="minorHAnsi"/>
            <w:sz w:val="22"/>
            <w:szCs w:val="22"/>
          </w:rPr>
          <w:t>auf unserer Webseite.</w:t>
        </w:r>
      </w:hyperlink>
    </w:p>
    <w:p w14:paraId="7C750215" w14:textId="6F4B8C45" w:rsidR="00350CCB" w:rsidRDefault="00350CC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Schreiben Sie uns bei Fragen gerne an: </w:t>
      </w:r>
      <w:hyperlink r:id="rId7" w:history="1">
        <w:r w:rsidRPr="009138BD">
          <w:rPr>
            <w:rStyle w:val="Hyperlink"/>
            <w:rFonts w:asciiTheme="minorHAnsi" w:hAnsiTheme="minorHAnsi" w:cstheme="minorHAnsi"/>
            <w:sz w:val="22"/>
            <w:szCs w:val="22"/>
          </w:rPr>
          <w:t>StudienprogrammQPlus@uni-mainz.de</w:t>
        </w:r>
      </w:hyperlink>
    </w:p>
    <w:p w14:paraId="737DBB95" w14:textId="77777777" w:rsidR="00350CCB" w:rsidRPr="00350CCB" w:rsidRDefault="00350CCB">
      <w:pPr>
        <w:rPr>
          <w:rFonts w:asciiTheme="minorHAnsi" w:hAnsiTheme="minorHAnsi" w:cstheme="minorHAnsi"/>
          <w:sz w:val="22"/>
          <w:szCs w:val="22"/>
        </w:rPr>
      </w:pPr>
    </w:p>
    <w:sectPr w:rsidR="00350CCB" w:rsidRPr="00350CCB" w:rsidSect="002B7961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7D0"/>
    <w:rsid w:val="000835F2"/>
    <w:rsid w:val="000D5815"/>
    <w:rsid w:val="00176397"/>
    <w:rsid w:val="001A46C6"/>
    <w:rsid w:val="0021159A"/>
    <w:rsid w:val="002B7961"/>
    <w:rsid w:val="00312C94"/>
    <w:rsid w:val="00331E9E"/>
    <w:rsid w:val="00350CCB"/>
    <w:rsid w:val="003529E5"/>
    <w:rsid w:val="00356B3F"/>
    <w:rsid w:val="00366723"/>
    <w:rsid w:val="003D6941"/>
    <w:rsid w:val="003D7039"/>
    <w:rsid w:val="004B1017"/>
    <w:rsid w:val="005637AF"/>
    <w:rsid w:val="00582A31"/>
    <w:rsid w:val="00595B3D"/>
    <w:rsid w:val="005D044A"/>
    <w:rsid w:val="006117D0"/>
    <w:rsid w:val="00672446"/>
    <w:rsid w:val="007034EE"/>
    <w:rsid w:val="0076596B"/>
    <w:rsid w:val="00782748"/>
    <w:rsid w:val="007C43F1"/>
    <w:rsid w:val="00807961"/>
    <w:rsid w:val="008154E5"/>
    <w:rsid w:val="00823D38"/>
    <w:rsid w:val="008C79D9"/>
    <w:rsid w:val="00922C9C"/>
    <w:rsid w:val="00952C8B"/>
    <w:rsid w:val="009577CC"/>
    <w:rsid w:val="00A84B75"/>
    <w:rsid w:val="00AC4293"/>
    <w:rsid w:val="00B07847"/>
    <w:rsid w:val="00B25EC4"/>
    <w:rsid w:val="00BA0F0F"/>
    <w:rsid w:val="00BE744A"/>
    <w:rsid w:val="00BF6107"/>
    <w:rsid w:val="00C06DD0"/>
    <w:rsid w:val="00C17C5F"/>
    <w:rsid w:val="00C97FA1"/>
    <w:rsid w:val="00DC5AF8"/>
    <w:rsid w:val="00ED771B"/>
    <w:rsid w:val="00F02EC4"/>
    <w:rsid w:val="00F55035"/>
    <w:rsid w:val="00FB049A"/>
    <w:rsid w:val="00FB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5601B9"/>
  <w15:docId w15:val="{834045DF-FE34-4E66-9BBB-102C810C7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B7961"/>
    <w:rPr>
      <w:rFonts w:ascii="Book Antiqua" w:hAnsi="Book Antiqua" w:cs="Book Antiqua"/>
      <w:noProof/>
      <w:sz w:val="18"/>
      <w:szCs w:val="18"/>
      <w:lang w:val="de-DE" w:bidi="mni-IN"/>
    </w:rPr>
  </w:style>
  <w:style w:type="paragraph" w:styleId="berschrift1">
    <w:name w:val="heading 1"/>
    <w:basedOn w:val="Standard"/>
    <w:next w:val="Standard"/>
    <w:qFormat/>
    <w:rsid w:val="002B7961"/>
    <w:pPr>
      <w:outlineLvl w:val="0"/>
    </w:pPr>
    <w:rPr>
      <w:rFonts w:cs="Times New Roman"/>
      <w:sz w:val="40"/>
      <w:szCs w:val="40"/>
    </w:rPr>
  </w:style>
  <w:style w:type="paragraph" w:styleId="berschrift2">
    <w:name w:val="heading 2"/>
    <w:basedOn w:val="Standard"/>
    <w:next w:val="Standard"/>
    <w:qFormat/>
    <w:rsid w:val="002B7961"/>
    <w:pPr>
      <w:spacing w:before="120"/>
      <w:outlineLvl w:val="1"/>
    </w:pPr>
    <w:rPr>
      <w:rFonts w:cs="Times New Roman"/>
      <w:caps/>
      <w:spacing w:val="10"/>
    </w:rPr>
  </w:style>
  <w:style w:type="paragraph" w:styleId="berschrift3">
    <w:name w:val="heading 3"/>
    <w:basedOn w:val="Standard"/>
    <w:next w:val="Standard"/>
    <w:qFormat/>
    <w:rsid w:val="002B7961"/>
    <w:pPr>
      <w:spacing w:before="40"/>
      <w:outlineLvl w:val="2"/>
    </w:pPr>
    <w:rPr>
      <w:rFonts w:cs="Times New Roman"/>
      <w:b/>
      <w:caps/>
      <w:spacing w:val="1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1">
    <w:name w:val="Textkörper1"/>
    <w:basedOn w:val="Standard"/>
    <w:rsid w:val="002B7961"/>
    <w:pPr>
      <w:spacing w:before="80"/>
    </w:pPr>
    <w:rPr>
      <w:spacing w:val="10"/>
      <w:lang w:eastAsia="de-DE" w:bidi="de-DE"/>
    </w:rPr>
  </w:style>
  <w:style w:type="paragraph" w:customStyle="1" w:styleId="kursiv">
    <w:name w:val="kursiv"/>
    <w:basedOn w:val="Standard"/>
    <w:rsid w:val="002B7961"/>
    <w:rPr>
      <w:i/>
      <w:spacing w:val="10"/>
      <w:lang w:eastAsia="de-DE" w:bidi="de-DE"/>
    </w:rPr>
  </w:style>
  <w:style w:type="table" w:customStyle="1" w:styleId="NormaleTabelle1">
    <w:name w:val="Normale Tabelle1"/>
    <w:semiHidden/>
    <w:rsid w:val="002B7961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807961"/>
    <w:rPr>
      <w:color w:val="808080"/>
    </w:rPr>
  </w:style>
  <w:style w:type="table" w:styleId="Tabellenraster">
    <w:name w:val="Table Grid"/>
    <w:basedOn w:val="NormaleTabelle"/>
    <w:rsid w:val="004B1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nhideWhenUsed/>
    <w:rsid w:val="0021159A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semiHidden/>
    <w:unhideWhenUsed/>
    <w:rsid w:val="0021159A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50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9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udienprogrammQPlus@uni-mainz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tudienprogrammqplus.uni-mainz.de/lehrend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krian01\AppData\Roaming\Microsoft\Templates\Formular%20f&#252;r%20Disziplinarma&#223;nahme%20gegen%20Sch&#252;l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3174D18-B7D8-483D-8BBD-4470C5A9EF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für Disziplinarmaßnahme gegen Schüler.dotx</Template>
  <TotalTime>0</TotalTime>
  <Pages>2</Pages>
  <Words>155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Krian, Lena</dc:creator>
  <cp:keywords/>
  <dc:description/>
  <cp:lastModifiedBy>Reichenpfader, Julia</cp:lastModifiedBy>
  <cp:revision>6</cp:revision>
  <dcterms:created xsi:type="dcterms:W3CDTF">2022-01-18T12:00:00Z</dcterms:created>
  <dcterms:modified xsi:type="dcterms:W3CDTF">2022-01-18T12:06:00Z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TC010183901031</vt:lpwstr>
  </property>
  <property fmtid="{D5CDD505-2E9C-101B-9397-08002B2CF9AE}" pid="3" name="_DocHome">
    <vt:i4>-616402714</vt:i4>
  </property>
</Properties>
</file>