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30689" w14:textId="77777777" w:rsidR="005D044A" w:rsidRPr="00F55035" w:rsidRDefault="005D044A">
      <w:pPr>
        <w:rPr>
          <w:rFonts w:asciiTheme="minorHAnsi" w:hAnsiTheme="minorHAnsi" w:cstheme="minorHAnsi"/>
        </w:rPr>
      </w:pPr>
      <w:r w:rsidRPr="00F55035">
        <w:rPr>
          <w:rFonts w:asciiTheme="minorHAnsi" w:hAnsiTheme="minorHAnsi" w:cstheme="minorHAnsi"/>
          <w:b/>
          <w:sz w:val="28"/>
          <w:szCs w:val="28"/>
          <w:lang w:eastAsia="de-DE" w:bidi="ar-SA"/>
        </w:rPr>
        <w:drawing>
          <wp:anchor distT="0" distB="0" distL="114300" distR="114300" simplePos="0" relativeHeight="251659264" behindDoc="0" locked="0" layoutInCell="1" allowOverlap="1" wp14:anchorId="299FFEE0" wp14:editId="7A01A96B">
            <wp:simplePos x="0" y="0"/>
            <wp:positionH relativeFrom="column">
              <wp:posOffset>4920109</wp:posOffset>
            </wp:positionH>
            <wp:positionV relativeFrom="paragraph">
              <wp:posOffset>-455930</wp:posOffset>
            </wp:positionV>
            <wp:extent cx="1440763" cy="341799"/>
            <wp:effectExtent l="0" t="0" r="7620" b="1270"/>
            <wp:wrapNone/>
            <wp:docPr id="1" name="Grafik 1" descr="V:\Pilotprojekte JGU\Studienprogramm Q+\Werbung\Ellery Studio\Logo, Poster - Finale Daten\Q+Logo_Studienprogra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Pilotprojekte JGU\Studienprogramm Q+\Werbung\Ellery Studio\Logo, Poster - Finale Daten\Q+Logo_Studienprogram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763" cy="34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E796E" w14:textId="77777777" w:rsidR="00F02EC4" w:rsidRPr="00F55035" w:rsidRDefault="005D044A" w:rsidP="005D044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5035">
        <w:rPr>
          <w:rFonts w:asciiTheme="minorHAnsi" w:hAnsiTheme="minorHAnsi" w:cstheme="minorHAnsi"/>
          <w:b/>
          <w:sz w:val="28"/>
          <w:szCs w:val="28"/>
        </w:rPr>
        <w:t>Veranstaltung</w:t>
      </w:r>
      <w:r w:rsidR="00782748">
        <w:rPr>
          <w:rFonts w:asciiTheme="minorHAnsi" w:hAnsiTheme="minorHAnsi" w:cstheme="minorHAnsi"/>
          <w:b/>
          <w:sz w:val="28"/>
          <w:szCs w:val="28"/>
        </w:rPr>
        <w:t>svorschlag für das</w:t>
      </w:r>
      <w:r w:rsidRPr="00F55035">
        <w:rPr>
          <w:rFonts w:asciiTheme="minorHAnsi" w:hAnsiTheme="minorHAnsi" w:cstheme="minorHAnsi"/>
          <w:b/>
          <w:sz w:val="28"/>
          <w:szCs w:val="28"/>
        </w:rPr>
        <w:t xml:space="preserve"> Studienprog</w:t>
      </w:r>
      <w:r w:rsidR="00782748">
        <w:rPr>
          <w:rFonts w:asciiTheme="minorHAnsi" w:hAnsiTheme="minorHAnsi" w:cstheme="minorHAnsi"/>
          <w:b/>
          <w:sz w:val="28"/>
          <w:szCs w:val="28"/>
        </w:rPr>
        <w:t xml:space="preserve">ramms Q+ </w:t>
      </w:r>
    </w:p>
    <w:p w14:paraId="0ED54BA1" w14:textId="77777777" w:rsidR="005D044A" w:rsidRPr="00F55035" w:rsidRDefault="005D044A" w:rsidP="005D044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7C30AB9" w14:textId="2CBBD2DE" w:rsidR="005D044A" w:rsidRPr="00F55035" w:rsidRDefault="00A570FE" w:rsidP="005D044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Sommersemester 2021</w:t>
      </w:r>
    </w:p>
    <w:p w14:paraId="007F2DA2" w14:textId="77777777" w:rsidR="006117D0" w:rsidRPr="00F55035" w:rsidRDefault="006117D0">
      <w:pPr>
        <w:rPr>
          <w:rFonts w:asciiTheme="minorHAnsi" w:hAnsiTheme="minorHAnsi" w:cstheme="minorHAnsi"/>
        </w:rPr>
      </w:pPr>
    </w:p>
    <w:tbl>
      <w:tblPr>
        <w:tblStyle w:val="NormaleTabelle1"/>
        <w:tblW w:w="10065" w:type="dxa"/>
        <w:jc w:val="center"/>
        <w:tblInd w:w="0" w:type="dxa"/>
        <w:tblLook w:val="01E0" w:firstRow="1" w:lastRow="1" w:firstColumn="1" w:lastColumn="1" w:noHBand="0" w:noVBand="0"/>
      </w:tblPr>
      <w:tblGrid>
        <w:gridCol w:w="2335"/>
        <w:gridCol w:w="1940"/>
        <w:gridCol w:w="5790"/>
      </w:tblGrid>
      <w:tr w:rsidR="006117D0" w:rsidRPr="00F55035" w14:paraId="3C7BAC43" w14:textId="77777777" w:rsidTr="005D044A">
        <w:trPr>
          <w:trHeight w:val="43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4BD6" w14:textId="77777777" w:rsidR="006117D0" w:rsidRPr="00F55035" w:rsidRDefault="006117D0" w:rsidP="005D044A">
            <w:pPr>
              <w:pStyle w:val="Textkrper1"/>
              <w:rPr>
                <w:rFonts w:asciiTheme="minorHAnsi" w:hAnsiTheme="minorHAnsi" w:cstheme="minorHAnsi"/>
              </w:rPr>
            </w:pPr>
            <w:r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>Titel, Name, Vorname</w:t>
            </w:r>
            <w:r w:rsidRPr="00F5503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1C1F" w14:textId="71B9D48E" w:rsidR="006117D0" w:rsidRPr="00595B3D" w:rsidRDefault="006117D0" w:rsidP="005D044A">
            <w:pPr>
              <w:pStyle w:val="Textkrper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17D0" w:rsidRPr="00F55035" w14:paraId="4BC88731" w14:textId="77777777" w:rsidTr="005D044A">
        <w:trPr>
          <w:trHeight w:val="43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6426" w14:textId="77777777" w:rsidR="006117D0" w:rsidRPr="00F55035" w:rsidRDefault="006117D0" w:rsidP="005D044A">
            <w:pPr>
              <w:pStyle w:val="Textkrper1"/>
              <w:rPr>
                <w:rFonts w:asciiTheme="minorHAnsi" w:hAnsiTheme="minorHAnsi" w:cstheme="minorHAnsi"/>
              </w:rPr>
            </w:pPr>
            <w:r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Funktion: </w:t>
            </w:r>
          </w:p>
        </w:tc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F346" w14:textId="011C42F3" w:rsidR="006117D0" w:rsidRPr="00595B3D" w:rsidRDefault="006117D0" w:rsidP="00211EC9">
            <w:pPr>
              <w:pStyle w:val="Textkrper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17D0" w:rsidRPr="00F55035" w14:paraId="43CCBC7F" w14:textId="77777777" w:rsidTr="00F55035">
        <w:trPr>
          <w:trHeight w:val="43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3692" w14:textId="77777777" w:rsidR="006117D0" w:rsidRPr="00F55035" w:rsidRDefault="006117D0" w:rsidP="005D044A">
            <w:pPr>
              <w:pStyle w:val="Textkrper1"/>
              <w:rPr>
                <w:rFonts w:asciiTheme="minorHAnsi" w:hAnsiTheme="minorHAnsi" w:cstheme="minorHAnsi"/>
              </w:rPr>
            </w:pPr>
            <w:r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FB/Institut: </w:t>
            </w:r>
          </w:p>
        </w:tc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5BBA" w14:textId="34412564" w:rsidR="006117D0" w:rsidRPr="00595B3D" w:rsidRDefault="006117D0" w:rsidP="005D044A">
            <w:pPr>
              <w:pStyle w:val="Textkrper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17D0" w:rsidRPr="00F55035" w14:paraId="33E45D6A" w14:textId="77777777" w:rsidTr="00F55035">
        <w:trPr>
          <w:trHeight w:val="43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2A62" w14:textId="77777777" w:rsidR="006117D0" w:rsidRPr="00F55035" w:rsidRDefault="006117D0" w:rsidP="005D044A">
            <w:pPr>
              <w:pStyle w:val="Textkrper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>Titel der Veranstaltung:</w:t>
            </w:r>
          </w:p>
        </w:tc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A7B3" w14:textId="42444140" w:rsidR="006117D0" w:rsidRPr="00595B3D" w:rsidRDefault="006117D0" w:rsidP="005D044A">
            <w:pPr>
              <w:pStyle w:val="Textkrper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2EC4" w:rsidRPr="00F55035" w14:paraId="065191F2" w14:textId="77777777" w:rsidTr="00F55035">
        <w:trPr>
          <w:trHeight w:val="43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67C0" w14:textId="77777777" w:rsidR="00F02EC4" w:rsidRPr="00F55035" w:rsidRDefault="00F02EC4" w:rsidP="005D044A">
            <w:pPr>
              <w:pStyle w:val="Textkrper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>Veranstaltungsart:</w:t>
            </w:r>
          </w:p>
        </w:tc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0C16" w14:textId="4F880403" w:rsidR="00F02EC4" w:rsidRPr="00595B3D" w:rsidRDefault="00F02EC4" w:rsidP="0045157F">
            <w:pPr>
              <w:pStyle w:val="Textkrper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17D0" w:rsidRPr="00F55035" w14:paraId="4485EB1E" w14:textId="77777777" w:rsidTr="00F55035">
        <w:trPr>
          <w:trHeight w:val="432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9E66" w14:textId="77777777" w:rsidR="006117D0" w:rsidRPr="00F55035" w:rsidRDefault="006117D0" w:rsidP="00F55035">
            <w:pPr>
              <w:spacing w:before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>Mein Beitrag soll zugeordnet werden dem Bereich:</w:t>
            </w:r>
          </w:p>
          <w:p w14:paraId="1CC16C59" w14:textId="06C5FA81" w:rsidR="006117D0" w:rsidRPr="00F55035" w:rsidRDefault="006B46B0" w:rsidP="00F550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8332065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EC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6117D0" w:rsidRPr="00F55035">
              <w:rPr>
                <w:rFonts w:asciiTheme="minorHAnsi" w:hAnsiTheme="minorHAnsi" w:cstheme="minorHAnsi"/>
                <w:sz w:val="24"/>
                <w:szCs w:val="24"/>
              </w:rPr>
              <w:t>Q+ Veranstaltung (extra für Q+ konzipiert,</w:t>
            </w:r>
            <w:r w:rsidR="00A570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117D0" w:rsidRPr="00F55035">
              <w:rPr>
                <w:rFonts w:asciiTheme="minorHAnsi" w:hAnsiTheme="minorHAnsi" w:cstheme="minorHAnsi"/>
                <w:sz w:val="24"/>
                <w:szCs w:val="24"/>
              </w:rPr>
              <w:t>für</w:t>
            </w:r>
            <w:r w:rsidR="00A570FE">
              <w:rPr>
                <w:rFonts w:asciiTheme="minorHAnsi" w:hAnsiTheme="minorHAnsi" w:cstheme="minorHAnsi"/>
                <w:sz w:val="24"/>
                <w:szCs w:val="24"/>
              </w:rPr>
              <w:t>____ [Anzahl?]</w:t>
            </w:r>
            <w:r w:rsidR="006117D0" w:rsidRPr="00F55035">
              <w:rPr>
                <w:rFonts w:asciiTheme="minorHAnsi" w:hAnsiTheme="minorHAnsi" w:cstheme="minorHAnsi"/>
                <w:sz w:val="24"/>
                <w:szCs w:val="24"/>
              </w:rPr>
              <w:t xml:space="preserve"> Q+Studierende) </w:t>
            </w:r>
          </w:p>
          <w:p w14:paraId="43665C24" w14:textId="77777777" w:rsidR="006117D0" w:rsidRPr="00F55035" w:rsidRDefault="006B46B0" w:rsidP="00F550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3063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EC4" w:rsidRPr="00F5503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2EC4" w:rsidRPr="00F550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117D0" w:rsidRPr="00F55035">
              <w:rPr>
                <w:rFonts w:asciiTheme="minorHAnsi" w:hAnsiTheme="minorHAnsi" w:cstheme="minorHAnsi"/>
                <w:sz w:val="24"/>
                <w:szCs w:val="24"/>
              </w:rPr>
              <w:t>Bestehender Kurs (Öffnung für ______ [Anzahl?] zusätzliche Seminargäste)</w:t>
            </w:r>
          </w:p>
          <w:p w14:paraId="48E99856" w14:textId="77777777" w:rsidR="006117D0" w:rsidRPr="00F55035" w:rsidRDefault="006B46B0" w:rsidP="00F55035">
            <w:pPr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0684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E5" w:rsidRPr="00F5503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7D0" w:rsidRPr="00F55035">
              <w:rPr>
                <w:rFonts w:asciiTheme="minorHAnsi" w:hAnsiTheme="minorHAnsi" w:cstheme="minorHAnsi"/>
                <w:sz w:val="24"/>
                <w:szCs w:val="24"/>
              </w:rPr>
              <w:t xml:space="preserve"> Sonstiges (externe Veranstaltung, Praktika, Ehrenamt, independent studies etc.) </w:t>
            </w:r>
          </w:p>
        </w:tc>
      </w:tr>
      <w:tr w:rsidR="00807961" w:rsidRPr="00F55035" w14:paraId="2ADCF3C5" w14:textId="77777777" w:rsidTr="00F55035">
        <w:trPr>
          <w:trHeight w:val="43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A980" w14:textId="77777777" w:rsidR="00807961" w:rsidRPr="00F55035" w:rsidRDefault="00807961" w:rsidP="00F55035">
            <w:pPr>
              <w:pStyle w:val="Textkrper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Umfang </w:t>
            </w:r>
          </w:p>
          <w:p w14:paraId="020877E8" w14:textId="77777777" w:rsidR="00807961" w:rsidRPr="00F55035" w:rsidRDefault="00807961" w:rsidP="00F55035">
            <w:pPr>
              <w:pStyle w:val="Textkrper1"/>
              <w:spacing w:before="0" w:after="2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55035">
              <w:rPr>
                <w:rFonts w:asciiTheme="minorHAnsi" w:hAnsiTheme="minorHAnsi" w:cstheme="minorHAnsi"/>
                <w:i/>
                <w:sz w:val="20"/>
                <w:szCs w:val="20"/>
              </w:rPr>
              <w:t>Wie viele SWS, Arbeitsstunden, sonstige Angaben zum zeit</w:t>
            </w:r>
            <w:r w:rsidR="00F02EC4" w:rsidRPr="00F55035">
              <w:rPr>
                <w:rFonts w:asciiTheme="minorHAnsi" w:hAnsiTheme="minorHAnsi" w:cstheme="minorHAnsi"/>
                <w:i/>
                <w:sz w:val="20"/>
                <w:szCs w:val="20"/>
              </w:rPr>
              <w:t>lichen Aufwand der Veranstaltung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C20C" w14:textId="300EBB76" w:rsidR="00807961" w:rsidRPr="00B94510" w:rsidRDefault="00807961" w:rsidP="005D044A">
            <w:pPr>
              <w:pStyle w:val="Textkrper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961" w:rsidRPr="00F55035" w14:paraId="18A449A5" w14:textId="77777777" w:rsidTr="005D044A">
        <w:trPr>
          <w:trHeight w:val="43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99E4" w14:textId="77777777" w:rsidR="00807961" w:rsidRPr="00F55035" w:rsidRDefault="00807961" w:rsidP="00F55035">
            <w:pPr>
              <w:pStyle w:val="Textkrper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>Leistungspunkte</w:t>
            </w:r>
          </w:p>
          <w:p w14:paraId="559CAB0D" w14:textId="77777777" w:rsidR="00807961" w:rsidRPr="00F55035" w:rsidRDefault="00807961" w:rsidP="00F55035">
            <w:pPr>
              <w:pStyle w:val="Textkrper1"/>
              <w:spacing w:before="0" w:after="2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55035">
              <w:rPr>
                <w:rFonts w:asciiTheme="minorHAnsi" w:hAnsiTheme="minorHAnsi" w:cstheme="minorHAnsi"/>
                <w:i/>
                <w:sz w:val="20"/>
                <w:szCs w:val="20"/>
              </w:rPr>
              <w:t>Wie viele Leistungspunkte können die Studierenden erwerben?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E8DC" w14:textId="403A6593" w:rsidR="00807961" w:rsidRPr="00B94510" w:rsidRDefault="00807961" w:rsidP="005D044A">
            <w:pPr>
              <w:pStyle w:val="Textkrper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961" w:rsidRPr="00F55035" w14:paraId="722C9903" w14:textId="77777777" w:rsidTr="005D044A">
        <w:trPr>
          <w:trHeight w:val="43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ED05" w14:textId="77777777" w:rsidR="00807961" w:rsidRPr="00F55035" w:rsidRDefault="00F02EC4" w:rsidP="005D044A">
            <w:pPr>
              <w:pStyle w:val="Textkrper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>Veranstaltungs</w:t>
            </w:r>
            <w:r w:rsidR="00807961"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>ort &amp; -zeit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1C18" w14:textId="1B578BBA" w:rsidR="0060103D" w:rsidRPr="001A6107" w:rsidRDefault="0060103D" w:rsidP="00EF090E">
            <w:pPr>
              <w:pStyle w:val="Textkrper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961" w:rsidRPr="00F55035" w14:paraId="5CB9DD63" w14:textId="77777777" w:rsidTr="005D044A">
        <w:trPr>
          <w:trHeight w:val="43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EF31" w14:textId="77777777" w:rsidR="00807961" w:rsidRPr="00F55035" w:rsidRDefault="00807961" w:rsidP="005D044A">
            <w:pPr>
              <w:pStyle w:val="Textkrper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>Veranstaltungssprache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023F" w14:textId="12C9C419" w:rsidR="00807961" w:rsidRPr="00595B3D" w:rsidRDefault="006B46B0" w:rsidP="00541FE7">
            <w:pPr>
              <w:pStyle w:val="Textkrper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907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CD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07961" w:rsidRPr="00595B3D">
              <w:rPr>
                <w:rFonts w:asciiTheme="minorHAnsi" w:hAnsiTheme="minorHAnsi" w:cstheme="minorHAnsi"/>
                <w:sz w:val="24"/>
                <w:szCs w:val="24"/>
              </w:rPr>
              <w:t xml:space="preserve"> Deutsch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2299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E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07961" w:rsidRPr="00595B3D">
              <w:rPr>
                <w:rFonts w:asciiTheme="minorHAnsi" w:hAnsiTheme="minorHAnsi" w:cstheme="minorHAnsi"/>
                <w:sz w:val="24"/>
                <w:szCs w:val="24"/>
              </w:rPr>
              <w:t xml:space="preserve"> Englisch</w:t>
            </w:r>
          </w:p>
        </w:tc>
      </w:tr>
      <w:tr w:rsidR="00807961" w:rsidRPr="00F55035" w14:paraId="787F53E6" w14:textId="77777777" w:rsidTr="005D044A">
        <w:trPr>
          <w:trHeight w:val="43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0923" w14:textId="77777777" w:rsidR="00807961" w:rsidRPr="00F55035" w:rsidRDefault="003D6941" w:rsidP="005D044A">
            <w:pPr>
              <w:pStyle w:val="Textkrper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Teilnahmevo</w:t>
            </w:r>
            <w:r w:rsidR="00807961"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>raussetzungen</w:t>
            </w:r>
          </w:p>
          <w:p w14:paraId="7BBE6C50" w14:textId="77777777" w:rsidR="00807961" w:rsidRPr="00F55035" w:rsidRDefault="00807961" w:rsidP="00F55035">
            <w:pPr>
              <w:pStyle w:val="Textkrper1"/>
              <w:spacing w:before="0" w:after="2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55035">
              <w:rPr>
                <w:rStyle w:val="Platzhaltertext"/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Welche Voraussetzungen müssen die Studierenden für Ihre Veranstaltung mitbringen? Welche Literatur muss zuvor gelesen werden etc.?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28C8" w14:textId="24C07437" w:rsidR="00807961" w:rsidRPr="00B94510" w:rsidRDefault="00807961" w:rsidP="005D044A">
            <w:pPr>
              <w:pStyle w:val="Textkrper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961" w:rsidRPr="00F55035" w14:paraId="4A5914B1" w14:textId="77777777" w:rsidTr="005D044A">
        <w:trPr>
          <w:trHeight w:val="43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9730" w14:textId="77777777" w:rsidR="00807961" w:rsidRPr="00F55035" w:rsidRDefault="00807961" w:rsidP="005D044A">
            <w:pPr>
              <w:pStyle w:val="Textkrper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>Anforderungen</w:t>
            </w:r>
          </w:p>
          <w:p w14:paraId="0F2EF75D" w14:textId="77777777" w:rsidR="00807961" w:rsidRPr="00F55035" w:rsidRDefault="00807961" w:rsidP="00F55035">
            <w:pPr>
              <w:pStyle w:val="Textkrper1"/>
              <w:spacing w:before="0" w:after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035">
              <w:rPr>
                <w:rFonts w:asciiTheme="minorHAnsi" w:hAnsiTheme="minorHAnsi" w:cstheme="minorHAnsi"/>
                <w:sz w:val="20"/>
                <w:szCs w:val="20"/>
              </w:rPr>
              <w:t>Welche Studienleistungen</w:t>
            </w:r>
            <w:r w:rsidRPr="00F550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55035">
              <w:rPr>
                <w:rStyle w:val="Platzhaltertext"/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müssen die Studierenden erbringen, um die Veranstaltung erfolgreich abzuschließen? Präsentationen, Essays, etc.?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65FB" w14:textId="0637238C" w:rsidR="00807961" w:rsidRPr="00B94510" w:rsidRDefault="00807961" w:rsidP="00C4683A">
            <w:pPr>
              <w:pStyle w:val="Textkrper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961" w:rsidRPr="00F55035" w14:paraId="17DF5866" w14:textId="77777777" w:rsidTr="005D044A">
        <w:trPr>
          <w:trHeight w:val="43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A137" w14:textId="77777777" w:rsidR="00807961" w:rsidRPr="00F55035" w:rsidRDefault="00807961" w:rsidP="00F55035">
            <w:pPr>
              <w:pStyle w:val="Textkrper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>Lernziele</w:t>
            </w:r>
          </w:p>
          <w:p w14:paraId="5FE4AFCB" w14:textId="77777777" w:rsidR="00807961" w:rsidRPr="00F55035" w:rsidRDefault="00807961" w:rsidP="00F55035">
            <w:pPr>
              <w:pStyle w:val="Textkrper1"/>
              <w:spacing w:after="2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55035">
              <w:rPr>
                <w:rFonts w:asciiTheme="minorHAnsi" w:hAnsiTheme="minorHAnsi" w:cstheme="minorHAnsi"/>
                <w:i/>
                <w:sz w:val="20"/>
                <w:szCs w:val="20"/>
              </w:rPr>
              <w:t>Was sollen die Studierenden aus Ihrer Veranstaltung mitnehmen?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DF67" w14:textId="0C5B62DE" w:rsidR="00595B3D" w:rsidRPr="00B94510" w:rsidRDefault="00595B3D" w:rsidP="005D044A">
            <w:pPr>
              <w:pStyle w:val="Textkrper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7961" w:rsidRPr="00F55035" w14:paraId="0D50E9B1" w14:textId="77777777" w:rsidTr="005D044A">
        <w:trPr>
          <w:trHeight w:val="7225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6E4EFCB2" w14:textId="77777777" w:rsidR="00807961" w:rsidRPr="006B46B0" w:rsidRDefault="00F55035" w:rsidP="005D044A">
            <w:pPr>
              <w:pStyle w:val="berschrift3"/>
              <w:rPr>
                <w:rFonts w:asciiTheme="minorHAnsi" w:hAnsiTheme="minorHAnsi" w:cstheme="minorHAnsi"/>
                <w:sz w:val="24"/>
                <w:szCs w:val="24"/>
              </w:rPr>
            </w:pPr>
            <w:r w:rsidRPr="006B46B0">
              <w:rPr>
                <w:rFonts w:asciiTheme="minorHAnsi" w:hAnsiTheme="minorHAnsi" w:cstheme="minorHAnsi"/>
                <w:caps w:val="0"/>
                <w:sz w:val="24"/>
                <w:szCs w:val="24"/>
              </w:rPr>
              <w:lastRenderedPageBreak/>
              <w:t>Kurze Beschreibung der Veranstaltung</w:t>
            </w:r>
          </w:p>
          <w:p w14:paraId="674128FB" w14:textId="77777777" w:rsidR="00F83F48" w:rsidRPr="004F092C" w:rsidRDefault="00F83F48" w:rsidP="00F83F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6ECA3A" w14:textId="77777777" w:rsidR="00CE7DFB" w:rsidRPr="004F092C" w:rsidRDefault="00CE7DFB" w:rsidP="00BF5C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EC4" w:rsidRPr="00F55035" w14:paraId="54669481" w14:textId="77777777" w:rsidTr="005D044A">
        <w:trPr>
          <w:trHeight w:val="6519"/>
          <w:jc w:val="center"/>
        </w:trPr>
        <w:tc>
          <w:tcPr>
            <w:tcW w:w="10065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7421DDE0" w14:textId="77777777" w:rsidR="00F02EC4" w:rsidRPr="006B46B0" w:rsidRDefault="00F55035" w:rsidP="005D044A">
            <w:pPr>
              <w:pStyle w:val="berschrift3"/>
              <w:rPr>
                <w:rFonts w:asciiTheme="minorHAnsi" w:hAnsiTheme="minorHAnsi" w:cstheme="minorHAnsi"/>
                <w:sz w:val="24"/>
                <w:szCs w:val="24"/>
              </w:rPr>
            </w:pPr>
            <w:r w:rsidRPr="006B46B0">
              <w:rPr>
                <w:rFonts w:asciiTheme="minorHAnsi" w:hAnsiTheme="minorHAnsi" w:cstheme="minorHAnsi"/>
                <w:caps w:val="0"/>
                <w:sz w:val="24"/>
                <w:szCs w:val="24"/>
              </w:rPr>
              <w:t>Kurze Beschreibung der Vita der/des Lehrenden</w:t>
            </w:r>
          </w:p>
          <w:p w14:paraId="5249CB84" w14:textId="77777777" w:rsidR="00F02EC4" w:rsidRPr="004F092C" w:rsidRDefault="00F02EC4" w:rsidP="005D044A">
            <w:pPr>
              <w:pStyle w:val="berschrift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FFFBAC" w14:textId="5CC963D9" w:rsidR="00211EC9" w:rsidRPr="00211EC9" w:rsidRDefault="00211EC9" w:rsidP="00EF16E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E5BFA58" w14:textId="77777777" w:rsidR="00BA0F0F" w:rsidRPr="00F55035" w:rsidRDefault="002B7961">
      <w:pPr>
        <w:rPr>
          <w:rFonts w:asciiTheme="minorHAnsi" w:hAnsiTheme="minorHAnsi" w:cstheme="minorHAnsi"/>
        </w:rPr>
      </w:pPr>
      <w:r w:rsidRPr="00F55035">
        <w:rPr>
          <w:rFonts w:asciiTheme="minorHAnsi" w:hAnsiTheme="minorHAnsi" w:cstheme="minorHAnsi"/>
        </w:rPr>
        <w:tab/>
      </w:r>
      <w:r w:rsidRPr="00F55035">
        <w:rPr>
          <w:rFonts w:asciiTheme="minorHAnsi" w:hAnsiTheme="minorHAnsi" w:cstheme="minorHAnsi"/>
        </w:rPr>
        <w:tab/>
      </w:r>
      <w:r w:rsidRPr="00F55035">
        <w:rPr>
          <w:rFonts w:asciiTheme="minorHAnsi" w:hAnsiTheme="minorHAnsi" w:cstheme="minorHAnsi"/>
        </w:rPr>
        <w:tab/>
      </w:r>
      <w:r w:rsidRPr="00F55035">
        <w:rPr>
          <w:rFonts w:asciiTheme="minorHAnsi" w:hAnsiTheme="minorHAnsi" w:cstheme="minorHAnsi"/>
        </w:rPr>
        <w:tab/>
      </w:r>
    </w:p>
    <w:sectPr w:rsidR="00BA0F0F" w:rsidRPr="00F55035" w:rsidSect="002B7961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D0"/>
    <w:rsid w:val="00033209"/>
    <w:rsid w:val="000813BE"/>
    <w:rsid w:val="000F48F4"/>
    <w:rsid w:val="001473FC"/>
    <w:rsid w:val="001A6107"/>
    <w:rsid w:val="00211EC9"/>
    <w:rsid w:val="002A7A18"/>
    <w:rsid w:val="002B7961"/>
    <w:rsid w:val="00356B3F"/>
    <w:rsid w:val="003A5AEA"/>
    <w:rsid w:val="003D6941"/>
    <w:rsid w:val="0045157F"/>
    <w:rsid w:val="00487778"/>
    <w:rsid w:val="004F092C"/>
    <w:rsid w:val="00541FE7"/>
    <w:rsid w:val="00582A31"/>
    <w:rsid w:val="00595B3D"/>
    <w:rsid w:val="005D044A"/>
    <w:rsid w:val="0060103D"/>
    <w:rsid w:val="006117D0"/>
    <w:rsid w:val="006B46B0"/>
    <w:rsid w:val="006D6158"/>
    <w:rsid w:val="00782748"/>
    <w:rsid w:val="00807961"/>
    <w:rsid w:val="008154E5"/>
    <w:rsid w:val="008C79D9"/>
    <w:rsid w:val="00952C8B"/>
    <w:rsid w:val="009577CC"/>
    <w:rsid w:val="00961F69"/>
    <w:rsid w:val="00A570FE"/>
    <w:rsid w:val="00A84B75"/>
    <w:rsid w:val="00AC4293"/>
    <w:rsid w:val="00AE633B"/>
    <w:rsid w:val="00B94510"/>
    <w:rsid w:val="00BA0F0F"/>
    <w:rsid w:val="00BF5CD9"/>
    <w:rsid w:val="00BF6107"/>
    <w:rsid w:val="00C4683A"/>
    <w:rsid w:val="00CE7DFB"/>
    <w:rsid w:val="00DD24BF"/>
    <w:rsid w:val="00E04FAE"/>
    <w:rsid w:val="00ED771B"/>
    <w:rsid w:val="00EF090E"/>
    <w:rsid w:val="00EF16E6"/>
    <w:rsid w:val="00F02EC4"/>
    <w:rsid w:val="00F303FC"/>
    <w:rsid w:val="00F55035"/>
    <w:rsid w:val="00F8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C4794"/>
  <w15:docId w15:val="{834045DF-FE34-4E66-9BBB-102C810C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B7961"/>
    <w:rPr>
      <w:rFonts w:ascii="Book Antiqua" w:hAnsi="Book Antiqua" w:cs="Book Antiqua"/>
      <w:noProof/>
      <w:sz w:val="18"/>
      <w:szCs w:val="18"/>
      <w:lang w:val="de-DE" w:bidi="mni-IN"/>
    </w:rPr>
  </w:style>
  <w:style w:type="paragraph" w:styleId="berschrift1">
    <w:name w:val="heading 1"/>
    <w:basedOn w:val="Standard"/>
    <w:next w:val="Standard"/>
    <w:qFormat/>
    <w:rsid w:val="002B7961"/>
    <w:pPr>
      <w:outlineLvl w:val="0"/>
    </w:pPr>
    <w:rPr>
      <w:rFonts w:cs="Times New Roman"/>
      <w:sz w:val="40"/>
      <w:szCs w:val="40"/>
    </w:rPr>
  </w:style>
  <w:style w:type="paragraph" w:styleId="berschrift2">
    <w:name w:val="heading 2"/>
    <w:basedOn w:val="Standard"/>
    <w:next w:val="Standard"/>
    <w:qFormat/>
    <w:rsid w:val="002B7961"/>
    <w:pPr>
      <w:spacing w:before="120"/>
      <w:outlineLvl w:val="1"/>
    </w:pPr>
    <w:rPr>
      <w:rFonts w:cs="Times New Roman"/>
      <w:caps/>
      <w:spacing w:val="10"/>
    </w:rPr>
  </w:style>
  <w:style w:type="paragraph" w:styleId="berschrift3">
    <w:name w:val="heading 3"/>
    <w:basedOn w:val="Standard"/>
    <w:next w:val="Standard"/>
    <w:qFormat/>
    <w:rsid w:val="002B7961"/>
    <w:pPr>
      <w:spacing w:before="40"/>
      <w:outlineLvl w:val="2"/>
    </w:pPr>
    <w:rPr>
      <w:rFonts w:cs="Times New Roman"/>
      <w:b/>
      <w:caps/>
      <w:spacing w:val="1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">
    <w:name w:val="Textkörper1"/>
    <w:basedOn w:val="Standard"/>
    <w:rsid w:val="002B7961"/>
    <w:pPr>
      <w:spacing w:before="80"/>
    </w:pPr>
    <w:rPr>
      <w:spacing w:val="10"/>
      <w:lang w:eastAsia="de-DE" w:bidi="de-DE"/>
    </w:rPr>
  </w:style>
  <w:style w:type="paragraph" w:customStyle="1" w:styleId="kursiv">
    <w:name w:val="kursiv"/>
    <w:basedOn w:val="Standard"/>
    <w:rsid w:val="002B7961"/>
    <w:rPr>
      <w:i/>
      <w:spacing w:val="10"/>
      <w:lang w:eastAsia="de-DE" w:bidi="de-DE"/>
    </w:rPr>
  </w:style>
  <w:style w:type="table" w:customStyle="1" w:styleId="NormaleTabelle1">
    <w:name w:val="Normale Tabelle1"/>
    <w:semiHidden/>
    <w:rsid w:val="002B7961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079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rian01\AppData\Roaming\Microsoft\Templates\Formular%20f&#252;r%20Disziplinarma&#223;nahme%20gegen%20Sch&#252;l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174D18-B7D8-483D-8BBD-4470C5A9EF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für Disziplinarmaßnahme gegen Schüler</Template>
  <TotalTime>0</TotalTime>
  <Pages>2</Pages>
  <Words>164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Krian, Lena</dc:creator>
  <cp:keywords/>
  <dc:description/>
  <cp:lastModifiedBy>Netti</cp:lastModifiedBy>
  <cp:revision>24</cp:revision>
  <dcterms:created xsi:type="dcterms:W3CDTF">2019-11-13T07:25:00Z</dcterms:created>
  <dcterms:modified xsi:type="dcterms:W3CDTF">2020-08-11T11:59:00Z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TC010183901031</vt:lpwstr>
  </property>
  <property fmtid="{D5CDD505-2E9C-101B-9397-08002B2CF9AE}" pid="3" name="_DocHome">
    <vt:i4>-616402714</vt:i4>
  </property>
</Properties>
</file>