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A" w:rsidRPr="00F55035" w:rsidRDefault="005D044A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  <w:b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E070A70" wp14:editId="6F286964">
            <wp:simplePos x="0" y="0"/>
            <wp:positionH relativeFrom="column">
              <wp:posOffset>4920109</wp:posOffset>
            </wp:positionH>
            <wp:positionV relativeFrom="paragraph">
              <wp:posOffset>-455930</wp:posOffset>
            </wp:positionV>
            <wp:extent cx="1440763" cy="341799"/>
            <wp:effectExtent l="0" t="0" r="7620" b="1270"/>
            <wp:wrapNone/>
            <wp:docPr id="1" name="Grafik 1" descr="V:\Pilotprojekte JGU\Studienprogramm Q+\Werbung\Ellery Studio\Logo, Poster - Finale Daten\Q+Logo_Studienpr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lotprojekte JGU\Studienprogramm Q+\Werbung\Ellery Studio\Logo, Poster - Finale Daten\Q+Logo_Studienprogra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63" cy="3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C4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5035">
        <w:rPr>
          <w:rFonts w:asciiTheme="minorHAnsi" w:hAnsiTheme="minorHAnsi" w:cstheme="minorHAnsi"/>
          <w:b/>
          <w:sz w:val="28"/>
          <w:szCs w:val="28"/>
        </w:rPr>
        <w:t>Veranstaltung</w:t>
      </w:r>
      <w:r w:rsidR="00782748">
        <w:rPr>
          <w:rFonts w:asciiTheme="minorHAnsi" w:hAnsiTheme="minorHAnsi" w:cstheme="minorHAnsi"/>
          <w:b/>
          <w:sz w:val="28"/>
          <w:szCs w:val="28"/>
        </w:rPr>
        <w:t>svorschlag für das</w:t>
      </w:r>
      <w:r w:rsidRPr="00F55035">
        <w:rPr>
          <w:rFonts w:asciiTheme="minorHAnsi" w:hAnsiTheme="minorHAnsi" w:cstheme="minorHAnsi"/>
          <w:b/>
          <w:sz w:val="28"/>
          <w:szCs w:val="28"/>
        </w:rPr>
        <w:t xml:space="preserve"> Studienprog</w:t>
      </w:r>
      <w:r w:rsidR="00782748">
        <w:rPr>
          <w:rFonts w:asciiTheme="minorHAnsi" w:hAnsiTheme="minorHAnsi" w:cstheme="minorHAnsi"/>
          <w:b/>
          <w:sz w:val="28"/>
          <w:szCs w:val="28"/>
        </w:rPr>
        <w:t>ramm</w:t>
      </w:r>
      <w:bookmarkStart w:id="0" w:name="_GoBack"/>
      <w:bookmarkEnd w:id="0"/>
      <w:r w:rsidR="00782748">
        <w:rPr>
          <w:rFonts w:asciiTheme="minorHAnsi" w:hAnsiTheme="minorHAnsi" w:cstheme="minorHAnsi"/>
          <w:b/>
          <w:sz w:val="28"/>
          <w:szCs w:val="28"/>
        </w:rPr>
        <w:t xml:space="preserve"> Q+ </w:t>
      </w:r>
    </w:p>
    <w:p w:rsidR="005D044A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044A" w:rsidRPr="00F55035" w:rsidRDefault="000D5815" w:rsidP="005D04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Wintersemester</w:t>
      </w:r>
      <w:r w:rsidR="005D044A" w:rsidRPr="00F550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79D9">
        <w:rPr>
          <w:rFonts w:asciiTheme="minorHAnsi" w:hAnsiTheme="minorHAnsi" w:cstheme="minorHAnsi"/>
          <w:b/>
          <w:sz w:val="28"/>
          <w:szCs w:val="28"/>
        </w:rPr>
        <w:t>20</w:t>
      </w:r>
      <w:r w:rsidR="005D044A" w:rsidRPr="00F55035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/21</w:t>
      </w:r>
    </w:p>
    <w:p w:rsidR="006117D0" w:rsidRPr="00F55035" w:rsidRDefault="006117D0">
      <w:pPr>
        <w:rPr>
          <w:rFonts w:asciiTheme="minorHAnsi" w:hAnsiTheme="minorHAnsi" w:cstheme="minorHAnsi"/>
        </w:rPr>
      </w:pPr>
    </w:p>
    <w:tbl>
      <w:tblPr>
        <w:tblStyle w:val="NormaleTabelle1"/>
        <w:tblW w:w="10065" w:type="dxa"/>
        <w:jc w:val="center"/>
        <w:tblInd w:w="0" w:type="dxa"/>
        <w:tblLook w:val="01E0" w:firstRow="1" w:lastRow="1" w:firstColumn="1" w:lastColumn="1" w:noHBand="0" w:noVBand="0"/>
      </w:tblPr>
      <w:tblGrid>
        <w:gridCol w:w="2335"/>
        <w:gridCol w:w="1940"/>
        <w:gridCol w:w="5790"/>
      </w:tblGrid>
      <w:tr w:rsidR="006117D0" w:rsidRPr="00F55035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Titel, Name, Vorname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FB049A" w:rsidP="005D044A">
            <w:pPr>
              <w:pStyle w:val="Textkrper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Funktion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FB049A" w:rsidP="005D044A">
            <w:pPr>
              <w:pStyle w:val="Textkrper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FB/Institut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FB049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 der Veranstaltung</w:t>
            </w:r>
            <w:r w:rsidR="00FB04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49A" w:rsidRPr="00FB049A">
              <w:rPr>
                <w:rFonts w:asciiTheme="minorHAnsi" w:hAnsiTheme="minorHAnsi" w:cstheme="minorHAnsi"/>
                <w:sz w:val="24"/>
                <w:szCs w:val="24"/>
              </w:rPr>
              <w:t>(deutsch/englisch)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C4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4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Veranstaltungsart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4" w:rsidRPr="00595B3D" w:rsidRDefault="00F02EC4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F55035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Mein Beitrag soll zugeordnet werden dem Bereich:</w:t>
            </w:r>
          </w:p>
          <w:p w:rsidR="006117D0" w:rsidRPr="00F55035" w:rsidRDefault="007C43F1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332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Q+ Veranstaltung (extra für das Studienprogramm Q+ konzipiert, nur für Q+Studierende) </w:t>
            </w:r>
          </w:p>
          <w:p w:rsidR="006117D0" w:rsidRPr="00F55035" w:rsidRDefault="007C43F1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06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EC4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>Bestehender Kurs (Öffnung für ______ [Anzahl?] zusätzliche Seminargäste)</w:t>
            </w:r>
          </w:p>
          <w:p w:rsidR="006117D0" w:rsidRPr="00F55035" w:rsidRDefault="007C43F1" w:rsidP="00F55035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68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E5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Sonstiges (externe Veranstaltung, Praktika, Ehrenamt, independent studies etc.) </w:t>
            </w:r>
          </w:p>
        </w:tc>
      </w:tr>
      <w:tr w:rsidR="00807961" w:rsidRPr="00F55035" w:rsidTr="00F55035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Umfang 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SWS, Arbeitsstunden, sonstige Angaben zum zeit</w:t>
            </w:r>
            <w:r w:rsidR="00F02EC4"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lichen Aufwand der Veranstaltung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Leistungspunkte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Leistungspunkte können die Studierenden erwerben?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</w:t>
            </w:r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ort &amp; -zeit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Veranstaltungssprache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7C43F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0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595B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Deutsch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229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61" w:rsidRPr="00595B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Englisch</w:t>
            </w: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3D694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Teilnahmevo</w:t>
            </w:r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raussetzungen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Welche Voraussetzungen müssen die Studierenden für Ihre Veranstaltung mitbringen? Welche Literatur muss zuvor gelesen werden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Anforderungen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sz w:val="20"/>
                <w:szCs w:val="20"/>
              </w:rPr>
              <w:t>Welche Studienleistungen</w:t>
            </w:r>
            <w:r w:rsidRPr="00F55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müssen die Studierenden erbringen, um die Veranstaltung erfolgreich abzuschließen? Präsentationen, Essays,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Lernziele</w:t>
            </w:r>
          </w:p>
          <w:p w:rsidR="00807961" w:rsidRPr="00F55035" w:rsidRDefault="00807961" w:rsidP="00F55035">
            <w:pPr>
              <w:pStyle w:val="Textkrper1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Was sollen die Studierenden aus Ihrer Veranstaltung mitnehmen?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D" w:rsidRPr="00595B3D" w:rsidRDefault="00595B3D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7961" w:rsidRPr="00F55035" w:rsidTr="005D044A">
        <w:trPr>
          <w:trHeight w:val="722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807961" w:rsidRPr="00595B3D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595B3D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>Kurze Beschreibung der Veranstaltung</w:t>
            </w:r>
          </w:p>
          <w:p w:rsidR="00F02EC4" w:rsidRPr="00595B3D" w:rsidRDefault="00F02EC4" w:rsidP="005D04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C4" w:rsidRPr="00F55035" w:rsidTr="005D044A">
        <w:trPr>
          <w:trHeight w:val="6519"/>
          <w:jc w:val="center"/>
        </w:trPr>
        <w:tc>
          <w:tcPr>
            <w:tcW w:w="1006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F02EC4" w:rsidRPr="00595B3D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595B3D">
              <w:rPr>
                <w:rFonts w:asciiTheme="minorHAnsi" w:hAnsiTheme="minorHAnsi" w:cstheme="minorHAnsi"/>
                <w:caps w:val="0"/>
                <w:sz w:val="24"/>
                <w:szCs w:val="24"/>
              </w:rPr>
              <w:t>Kurze Beschreibung der Vita der/des Lehrenden</w:t>
            </w:r>
          </w:p>
          <w:p w:rsidR="00F02EC4" w:rsidRPr="00595B3D" w:rsidRDefault="00F02EC4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F0F" w:rsidRPr="00F55035" w:rsidRDefault="002B7961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</w:p>
    <w:sectPr w:rsidR="00BA0F0F" w:rsidRPr="00F55035" w:rsidSect="002B796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D0"/>
    <w:rsid w:val="000D5815"/>
    <w:rsid w:val="002B7961"/>
    <w:rsid w:val="00356B3F"/>
    <w:rsid w:val="003D6941"/>
    <w:rsid w:val="00582A31"/>
    <w:rsid w:val="00595B3D"/>
    <w:rsid w:val="005D044A"/>
    <w:rsid w:val="006117D0"/>
    <w:rsid w:val="00782748"/>
    <w:rsid w:val="007C43F1"/>
    <w:rsid w:val="00807961"/>
    <w:rsid w:val="008154E5"/>
    <w:rsid w:val="008C79D9"/>
    <w:rsid w:val="00952C8B"/>
    <w:rsid w:val="009577CC"/>
    <w:rsid w:val="00A84B75"/>
    <w:rsid w:val="00AC4293"/>
    <w:rsid w:val="00BA0F0F"/>
    <w:rsid w:val="00BF6107"/>
    <w:rsid w:val="00ED771B"/>
    <w:rsid w:val="00F02EC4"/>
    <w:rsid w:val="00F55035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045DF-FE34-4E66-9BBB-102C810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ian01\AppData\Roaming\Microsoft\Templates\Formular%20f&#252;r%20Disziplinarma&#223;nahme%20gegen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Disziplinarmaßnahme gegen Schüler.dotx</Template>
  <TotalTime>0</TotalTime>
  <Pages>2</Pages>
  <Words>132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Krian, Lena</dc:creator>
  <cp:keywords/>
  <dc:description/>
  <cp:lastModifiedBy>Reichenpfader, Julia</cp:lastModifiedBy>
  <cp:revision>6</cp:revision>
  <dcterms:created xsi:type="dcterms:W3CDTF">2019-08-05T14:13:00Z</dcterms:created>
  <dcterms:modified xsi:type="dcterms:W3CDTF">2020-02-25T10:27:00Z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  <property fmtid="{D5CDD505-2E9C-101B-9397-08002B2CF9AE}" pid="3" name="_DocHome">
    <vt:i4>-616402714</vt:i4>
  </property>
</Properties>
</file>